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0C" w:rsidRDefault="007C1D0C">
      <w:pPr>
        <w:rPr>
          <w:rFonts w:ascii="Meiryo UI" w:eastAsia="Meiryo UI" w:hAnsi="Meiryo UI"/>
          <w:b/>
          <w:sz w:val="24"/>
          <w:szCs w:val="24"/>
        </w:rPr>
      </w:pPr>
    </w:p>
    <w:tbl>
      <w:tblPr>
        <w:tblStyle w:val="a5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7"/>
        <w:gridCol w:w="1842"/>
        <w:gridCol w:w="6321"/>
      </w:tblGrid>
      <w:tr w:rsidR="007C1D0C" w:rsidRPr="00ED1FFC" w:rsidTr="00AD1A7A">
        <w:trPr>
          <w:trHeight w:hRule="exact" w:val="510"/>
        </w:trPr>
        <w:tc>
          <w:tcPr>
            <w:tcW w:w="1537" w:type="dxa"/>
            <w:vMerge w:val="restart"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  <w:r w:rsidRPr="00ED1FFC">
              <w:rPr>
                <w:rFonts w:ascii="Meiryo UI" w:eastAsia="Meiryo UI" w:hAnsi="Meiryo UI" w:hint="eastAsia"/>
              </w:rPr>
              <w:t>記者希望者</w:t>
            </w:r>
          </w:p>
        </w:tc>
        <w:tc>
          <w:tcPr>
            <w:tcW w:w="1842" w:type="dxa"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高校名</w:t>
            </w:r>
          </w:p>
        </w:tc>
        <w:tc>
          <w:tcPr>
            <w:tcW w:w="6321" w:type="dxa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</w:p>
        </w:tc>
      </w:tr>
      <w:tr w:rsidR="007C1D0C" w:rsidRPr="00ED1FFC" w:rsidTr="00AD1A7A">
        <w:trPr>
          <w:trHeight w:hRule="exact" w:val="510"/>
        </w:trPr>
        <w:tc>
          <w:tcPr>
            <w:tcW w:w="1537" w:type="dxa"/>
            <w:vMerge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7C1D0C" w:rsidRPr="002C586B" w:rsidRDefault="007C1D0C" w:rsidP="00AD1A7A">
            <w:pPr>
              <w:rPr>
                <w:rFonts w:ascii="Meiryo UI" w:eastAsia="Meiryo UI" w:hAnsi="Meiryo UI"/>
                <w:w w:val="90"/>
              </w:rPr>
            </w:pPr>
            <w:r w:rsidRPr="00ED1FFC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21" w:type="dxa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</w:p>
        </w:tc>
      </w:tr>
      <w:tr w:rsidR="007C1D0C" w:rsidRPr="00ED1FFC" w:rsidTr="00AD1A7A">
        <w:trPr>
          <w:trHeight w:hRule="exact" w:val="510"/>
        </w:trPr>
        <w:tc>
          <w:tcPr>
            <w:tcW w:w="1537" w:type="dxa"/>
            <w:vMerge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  <w:r w:rsidRPr="002C586B">
              <w:rPr>
                <w:rFonts w:ascii="Meiryo UI" w:eastAsia="Meiryo UI" w:hAnsi="Meiryo UI" w:hint="eastAsia"/>
                <w:w w:val="90"/>
              </w:rPr>
              <w:t>ご連絡先 (e-mail)</w:t>
            </w:r>
          </w:p>
        </w:tc>
        <w:tc>
          <w:tcPr>
            <w:tcW w:w="6321" w:type="dxa"/>
          </w:tcPr>
          <w:p w:rsidR="007C1D0C" w:rsidRPr="00CF5607" w:rsidRDefault="007C1D0C" w:rsidP="00AD1A7A">
            <w:pPr>
              <w:rPr>
                <w:rFonts w:ascii="Meiryo UI" w:eastAsia="Meiryo UI" w:hAnsi="Meiryo UI"/>
              </w:rPr>
            </w:pPr>
          </w:p>
        </w:tc>
      </w:tr>
      <w:tr w:rsidR="007C1D0C" w:rsidRPr="00ED1FFC" w:rsidTr="00AD1A7A">
        <w:trPr>
          <w:trHeight w:hRule="exact" w:val="584"/>
        </w:trPr>
        <w:tc>
          <w:tcPr>
            <w:tcW w:w="1537" w:type="dxa"/>
            <w:vMerge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  <w:r w:rsidRPr="007B4C6F">
              <w:rPr>
                <w:rFonts w:ascii="Meiryo UI" w:eastAsia="Meiryo UI" w:hAnsi="Meiryo UI" w:hint="eastAsia"/>
                <w:spacing w:val="15"/>
                <w:w w:val="73"/>
                <w:kern w:val="0"/>
                <w:fitText w:val="1551" w:id="674542849"/>
              </w:rPr>
              <w:t>事前参加登録受付番</w:t>
            </w:r>
            <w:r w:rsidRPr="007B4C6F">
              <w:rPr>
                <w:rFonts w:ascii="Meiryo UI" w:eastAsia="Meiryo UI" w:hAnsi="Meiryo UI" w:hint="eastAsia"/>
                <w:spacing w:val="-37"/>
                <w:w w:val="73"/>
                <w:kern w:val="0"/>
                <w:fitText w:val="1551" w:id="674542849"/>
              </w:rPr>
              <w:t>号</w:t>
            </w:r>
          </w:p>
        </w:tc>
        <w:tc>
          <w:tcPr>
            <w:tcW w:w="6321" w:type="dxa"/>
            <w:vAlign w:val="center"/>
          </w:tcPr>
          <w:p w:rsidR="007C1D0C" w:rsidRPr="00ED1FFC" w:rsidRDefault="007C1D0C" w:rsidP="00AD1A7A">
            <w:pPr>
              <w:spacing w:line="2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S-</w:t>
            </w:r>
          </w:p>
        </w:tc>
      </w:tr>
      <w:tr w:rsidR="007C1D0C" w:rsidRPr="00ED1FFC" w:rsidTr="00AD1A7A">
        <w:trPr>
          <w:trHeight w:hRule="exact" w:val="866"/>
        </w:trPr>
        <w:tc>
          <w:tcPr>
            <w:tcW w:w="1537" w:type="dxa"/>
            <w:vMerge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7C1D0C" w:rsidRPr="002C586B" w:rsidRDefault="007C1D0C" w:rsidP="00AD1A7A">
            <w:pPr>
              <w:rPr>
                <w:rFonts w:ascii="Meiryo UI" w:eastAsia="Meiryo UI" w:hAnsi="Meiryo UI"/>
                <w:w w:val="80"/>
              </w:rPr>
            </w:pPr>
            <w:r>
              <w:rPr>
                <w:rFonts w:ascii="Meiryo UI" w:eastAsia="Meiryo UI" w:hAnsi="Meiryo UI" w:hint="eastAsia"/>
              </w:rPr>
              <w:t>取材内容</w:t>
            </w:r>
            <w:r w:rsidR="007B4C6F">
              <w:rPr>
                <w:rFonts w:ascii="Meiryo UI" w:eastAsia="Meiryo UI" w:hAnsi="Meiryo UI" w:hint="eastAsia"/>
              </w:rPr>
              <w:t>について</w:t>
            </w:r>
          </w:p>
        </w:tc>
        <w:tc>
          <w:tcPr>
            <w:tcW w:w="6321" w:type="dxa"/>
            <w:vAlign w:val="center"/>
          </w:tcPr>
          <w:p w:rsidR="007C1D0C" w:rsidRDefault="007B4C6F" w:rsidP="00AD1A7A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</w:rPr>
                <w:id w:val="-922420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443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D0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7C1D0C" w:rsidRPr="003C1D59">
              <w:rPr>
                <w:rFonts w:ascii="Meiryo UI" w:eastAsia="Meiryo UI" w:hAnsi="Meiryo UI" w:hint="eastAsia"/>
                <w:sz w:val="18"/>
              </w:rPr>
              <w:t>自然科学研究機構</w:t>
            </w:r>
            <w:r w:rsidR="007C1D0C">
              <w:rPr>
                <w:rFonts w:ascii="Meiryo UI" w:eastAsia="Meiryo UI" w:hAnsi="Meiryo UI" w:hint="eastAsia"/>
                <w:sz w:val="18"/>
              </w:rPr>
              <w:t>の</w:t>
            </w:r>
            <w:r w:rsidR="007C1D0C" w:rsidRPr="003C1D59">
              <w:rPr>
                <w:rFonts w:ascii="Meiryo UI" w:eastAsia="Meiryo UI" w:hAnsi="Meiryo UI" w:hint="eastAsia"/>
                <w:sz w:val="18"/>
              </w:rPr>
              <w:t>ウェブページ</w:t>
            </w:r>
            <w:r w:rsidR="007C1D0C">
              <w:rPr>
                <w:rFonts w:ascii="Meiryo UI" w:eastAsia="Meiryo UI" w:hAnsi="Meiryo UI" w:hint="eastAsia"/>
                <w:sz w:val="18"/>
              </w:rPr>
              <w:t>や</w:t>
            </w:r>
            <w:r w:rsidR="007C1D0C" w:rsidRPr="003C1D59">
              <w:rPr>
                <w:rFonts w:ascii="Meiryo UI" w:eastAsia="Meiryo UI" w:hAnsi="Meiryo UI" w:hint="eastAsia"/>
                <w:sz w:val="18"/>
              </w:rPr>
              <w:t>シンポジウムメールマガジン掲載可</w:t>
            </w:r>
          </w:p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※可の場合はチェックを入れてください</w:t>
            </w:r>
          </w:p>
        </w:tc>
      </w:tr>
      <w:tr w:rsidR="007C1D0C" w:rsidRPr="00ED1FFC" w:rsidTr="00AD1A7A">
        <w:trPr>
          <w:trHeight w:hRule="exact" w:val="2122"/>
        </w:trPr>
        <w:tc>
          <w:tcPr>
            <w:tcW w:w="1537" w:type="dxa"/>
            <w:vMerge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  <w:r w:rsidRPr="00ED1FFC">
              <w:rPr>
                <w:rFonts w:ascii="Meiryo UI" w:eastAsia="Meiryo UI" w:hAnsi="Meiryo UI" w:hint="eastAsia"/>
              </w:rPr>
              <w:t>取材への意気込み</w:t>
            </w:r>
          </w:p>
        </w:tc>
        <w:tc>
          <w:tcPr>
            <w:tcW w:w="6321" w:type="dxa"/>
            <w:vAlign w:val="center"/>
          </w:tcPr>
          <w:p w:rsidR="007C1D0C" w:rsidRPr="00ED1FFC" w:rsidRDefault="007C1D0C" w:rsidP="00AD1A7A">
            <w:pPr>
              <w:rPr>
                <w:rFonts w:ascii="Meiryo UI" w:eastAsia="Meiryo UI" w:hAnsi="Meiryo UI"/>
              </w:rPr>
            </w:pPr>
          </w:p>
        </w:tc>
      </w:tr>
    </w:tbl>
    <w:p w:rsidR="007C1D0C" w:rsidRDefault="007C1D0C">
      <w:pPr>
        <w:rPr>
          <w:rFonts w:ascii="Meiryo UI" w:eastAsia="Meiryo UI" w:hAnsi="Meiryo UI"/>
          <w:b/>
          <w:sz w:val="24"/>
          <w:szCs w:val="24"/>
        </w:rPr>
      </w:pPr>
    </w:p>
    <w:p w:rsidR="007C1D0C" w:rsidRPr="00ED1FFC" w:rsidRDefault="007C1D0C" w:rsidP="007C1D0C">
      <w:pPr>
        <w:rPr>
          <w:rFonts w:ascii="Meiryo UI" w:eastAsia="Meiryo UI" w:hAnsi="Meiryo UI"/>
          <w:b/>
          <w:sz w:val="24"/>
          <w:szCs w:val="24"/>
        </w:rPr>
      </w:pPr>
      <w:r w:rsidRPr="00ED1FFC">
        <w:rPr>
          <w:rFonts w:ascii="Meiryo UI" w:eastAsia="Meiryo UI" w:hAnsi="Meiryo UI" w:hint="eastAsia"/>
          <w:b/>
          <w:sz w:val="24"/>
          <w:szCs w:val="24"/>
        </w:rPr>
        <w:t>＜ご応募方法＞</w:t>
      </w:r>
    </w:p>
    <w:p w:rsidR="007C1D0C" w:rsidRPr="00BF5A2F" w:rsidRDefault="007C1D0C" w:rsidP="007C1D0C">
      <w:pPr>
        <w:rPr>
          <w:rFonts w:ascii="Meiryo UI" w:eastAsia="Meiryo UI" w:hAnsi="Meiryo UI"/>
          <w:b/>
        </w:rPr>
      </w:pPr>
      <w:r w:rsidRPr="00BF5A2F">
        <w:rPr>
          <w:rFonts w:ascii="Meiryo UI" w:eastAsia="Meiryo UI" w:hAnsi="Meiryo UI" w:hint="eastAsia"/>
          <w:b/>
        </w:rPr>
        <w:t>１．シンポジウムへの参加申込を行ってください。</w:t>
      </w:r>
    </w:p>
    <w:p w:rsidR="007C1D0C" w:rsidRDefault="00C32880" w:rsidP="007C1D0C">
      <w:pPr>
        <w:pStyle w:val="a3"/>
        <w:snapToGrid w:val="0"/>
        <w:ind w:leftChars="71" w:left="149"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下記ウェブページ</w:t>
      </w:r>
      <w:r w:rsidR="007C1D0C" w:rsidRPr="00900888">
        <w:rPr>
          <w:rFonts w:ascii="Meiryo UI" w:eastAsia="Meiryo UI" w:hAnsi="Meiryo UI" w:hint="eastAsia"/>
        </w:rPr>
        <w:t>の申込みフォームからお申込ください。</w:t>
      </w:r>
      <w:r w:rsidR="004F1112">
        <w:rPr>
          <w:rFonts w:ascii="Meiryo UI" w:eastAsia="Meiryo UI" w:hAnsi="Meiryo UI" w:hint="eastAsia"/>
        </w:rPr>
        <w:t>（本フォームは不要です）</w:t>
      </w:r>
    </w:p>
    <w:p w:rsidR="000849B1" w:rsidRPr="000849B1" w:rsidRDefault="007B4C6F" w:rsidP="000849B1">
      <w:pPr>
        <w:snapToGrid w:val="0"/>
        <w:ind w:firstLineChars="300" w:firstLine="630"/>
        <w:rPr>
          <w:rFonts w:ascii="Meiryo UI" w:eastAsia="Meiryo UI" w:hAnsi="Meiryo UI"/>
        </w:rPr>
      </w:pPr>
      <w:hyperlink r:id="rId8" w:history="1">
        <w:r w:rsidR="000849B1" w:rsidRPr="000849B1">
          <w:rPr>
            <w:rStyle w:val="a4"/>
            <w:rFonts w:ascii="Meiryo UI" w:eastAsia="Meiryo UI" w:hAnsi="Meiryo UI"/>
          </w:rPr>
          <w:t>http://www.nins.jp/sympo17.php</w:t>
        </w:r>
      </w:hyperlink>
    </w:p>
    <w:p w:rsidR="007C1D0C" w:rsidRPr="000849B1" w:rsidRDefault="007C1D0C" w:rsidP="007C1D0C">
      <w:pPr>
        <w:pStyle w:val="a3"/>
        <w:snapToGrid w:val="0"/>
        <w:ind w:leftChars="71" w:left="149" w:firstLineChars="200" w:firstLine="420"/>
        <w:rPr>
          <w:rFonts w:ascii="Meiryo UI" w:eastAsia="Meiryo UI" w:hAnsi="Meiryo UI"/>
        </w:rPr>
      </w:pPr>
    </w:p>
    <w:p w:rsidR="007C1D0C" w:rsidRPr="00BF5A2F" w:rsidRDefault="004F1112" w:rsidP="007C1D0C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２．本</w:t>
      </w:r>
      <w:r w:rsidR="007B4C6F">
        <w:rPr>
          <w:rFonts w:ascii="Meiryo UI" w:eastAsia="Meiryo UI" w:hAnsi="Meiryo UI" w:hint="eastAsia"/>
          <w:b/>
        </w:rPr>
        <w:t>フォームに下記の内容をご記入の上、9月9</w:t>
      </w:r>
      <w:r w:rsidR="007C1D0C" w:rsidRPr="00BF5A2F">
        <w:rPr>
          <w:rFonts w:ascii="Meiryo UI" w:eastAsia="Meiryo UI" w:hAnsi="Meiryo UI" w:hint="eastAsia"/>
          <w:b/>
        </w:rPr>
        <w:t>日</w:t>
      </w:r>
      <w:r w:rsidR="007B4C6F">
        <w:rPr>
          <w:rFonts w:ascii="Meiryo UI" w:eastAsia="Meiryo UI" w:hAnsi="Meiryo UI" w:hint="eastAsia"/>
          <w:b/>
        </w:rPr>
        <w:t>（火）</w:t>
      </w:r>
      <w:bookmarkStart w:id="0" w:name="_GoBack"/>
      <w:bookmarkEnd w:id="0"/>
      <w:r w:rsidR="007C1D0C" w:rsidRPr="00BF5A2F">
        <w:rPr>
          <w:rFonts w:ascii="Meiryo UI" w:eastAsia="Meiryo UI" w:hAnsi="Meiryo UI" w:hint="eastAsia"/>
          <w:b/>
        </w:rPr>
        <w:t>までに下記宛先まで、電子メールにてご応募ください。</w:t>
      </w:r>
    </w:p>
    <w:p w:rsidR="007C1D0C" w:rsidRDefault="007C1D0C" w:rsidP="007C1D0C">
      <w:pPr>
        <w:ind w:leftChars="100" w:left="210"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当選された方</w:t>
      </w:r>
      <w:r w:rsidRPr="00ED1FFC">
        <w:rPr>
          <w:rFonts w:ascii="Meiryo UI" w:eastAsia="Meiryo UI" w:hAnsi="Meiryo UI" w:hint="eastAsia"/>
        </w:rPr>
        <w:t>には、後日</w:t>
      </w:r>
      <w:r>
        <w:rPr>
          <w:rFonts w:ascii="Meiryo UI" w:eastAsia="Meiryo UI" w:hAnsi="Meiryo UI" w:hint="eastAsia"/>
        </w:rPr>
        <w:t>直接</w:t>
      </w:r>
      <w:r w:rsidRPr="00ED1FFC">
        <w:rPr>
          <w:rFonts w:ascii="Meiryo UI" w:eastAsia="Meiryo UI" w:hAnsi="Meiryo UI" w:hint="eastAsia"/>
        </w:rPr>
        <w:t>、電子メールにて詳細をご連絡差し上げます。</w:t>
      </w:r>
    </w:p>
    <w:p w:rsidR="007C1D0C" w:rsidRPr="000E77EA" w:rsidRDefault="007C1D0C" w:rsidP="007C1D0C">
      <w:pPr>
        <w:snapToGrid w:val="0"/>
        <w:ind w:leftChars="100" w:left="210"/>
        <w:rPr>
          <w:rFonts w:ascii="Meiryo UI" w:eastAsia="Meiryo UI" w:hAnsi="Meiryo UI"/>
          <w:sz w:val="8"/>
          <w:szCs w:val="8"/>
        </w:rPr>
      </w:pPr>
    </w:p>
    <w:p w:rsidR="007C1D0C" w:rsidRPr="00ED1FFC" w:rsidRDefault="007C1D0C" w:rsidP="007C1D0C">
      <w:pPr>
        <w:widowControl/>
        <w:ind w:leftChars="300" w:left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ご記入</w:t>
      </w:r>
      <w:r w:rsidRPr="00ED1FFC">
        <w:rPr>
          <w:rFonts w:ascii="Meiryo UI" w:eastAsia="Meiryo UI" w:hAnsi="Meiryo UI" w:hint="eastAsia"/>
        </w:rPr>
        <w:t>内容：</w:t>
      </w:r>
    </w:p>
    <w:p w:rsidR="007C1D0C" w:rsidRDefault="007C1D0C" w:rsidP="007C1D0C">
      <w:pPr>
        <w:widowControl/>
        <w:ind w:leftChars="400" w:left="84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高校名、</w:t>
      </w:r>
      <w:r w:rsidRPr="006D15F5">
        <w:rPr>
          <w:rFonts w:ascii="Meiryo UI" w:eastAsia="Meiryo UI" w:hAnsi="Meiryo UI" w:hint="eastAsia"/>
        </w:rPr>
        <w:t>ご氏名、ご連絡先（できる限り電子メールを使用のこと）、</w:t>
      </w:r>
      <w:r>
        <w:rPr>
          <w:rFonts w:ascii="Meiryo UI" w:eastAsia="Meiryo UI" w:hAnsi="Meiryo UI" w:hint="eastAsia"/>
        </w:rPr>
        <w:t>事前参加登録受付番号</w:t>
      </w:r>
      <w:r w:rsidRPr="006D15F5">
        <w:rPr>
          <w:rFonts w:ascii="Meiryo UI" w:eastAsia="Meiryo UI" w:hAnsi="Meiryo UI" w:hint="eastAsia"/>
        </w:rPr>
        <w:t>（</w:t>
      </w:r>
      <w:r w:rsidRPr="006D15F5">
        <w:rPr>
          <w:rFonts w:ascii="Meiryo UI" w:eastAsia="Meiryo UI" w:hAnsi="Meiryo UI" w:hint="eastAsia"/>
          <w:b/>
        </w:rPr>
        <w:t>※</w:t>
      </w:r>
      <w:r w:rsidRPr="006D15F5">
        <w:rPr>
          <w:rFonts w:ascii="Meiryo UI" w:eastAsia="Meiryo UI" w:hAnsi="Meiryo UI" w:hint="eastAsia"/>
        </w:rPr>
        <w:t>）、取材内容の掲載の可否、取材への意気込み</w:t>
      </w:r>
    </w:p>
    <w:p w:rsidR="007C1D0C" w:rsidRPr="00B82C98" w:rsidRDefault="007C1D0C" w:rsidP="007C1D0C">
      <w:pPr>
        <w:widowControl/>
        <w:ind w:leftChars="400" w:left="840" w:firstLineChars="100" w:firstLine="210"/>
        <w:jc w:val="left"/>
        <w:rPr>
          <w:rFonts w:ascii="Meiryo UI" w:eastAsia="Meiryo UI" w:hAnsi="Meiryo UI"/>
        </w:rPr>
      </w:pPr>
      <w:r w:rsidRPr="00B82C98">
        <w:rPr>
          <w:rFonts w:ascii="Meiryo UI" w:eastAsia="Meiryo UI" w:hAnsi="Meiryo UI" w:hint="eastAsia"/>
        </w:rPr>
        <w:t>※シンポジウム参加申込時に発行される番号（S-○○○）</w:t>
      </w:r>
    </w:p>
    <w:p w:rsidR="002C586B" w:rsidRPr="007C1D0C" w:rsidRDefault="002C586B" w:rsidP="002C586B">
      <w:pPr>
        <w:snapToGrid w:val="0"/>
        <w:rPr>
          <w:rFonts w:ascii="Meiryo UI" w:eastAsia="Meiryo UI" w:hAnsi="Meiryo UI"/>
          <w:sz w:val="8"/>
          <w:szCs w:val="8"/>
        </w:rPr>
      </w:pPr>
    </w:p>
    <w:p w:rsidR="00C76695" w:rsidRDefault="00C76695" w:rsidP="002C586B">
      <w:pPr>
        <w:snapToGrid w:val="0"/>
        <w:rPr>
          <w:rFonts w:ascii="Meiryo UI" w:eastAsia="Meiryo UI" w:hAnsi="Meiryo UI"/>
        </w:rPr>
      </w:pPr>
    </w:p>
    <w:p w:rsidR="0031060B" w:rsidRDefault="0031060B" w:rsidP="002C586B">
      <w:pPr>
        <w:snapToGrid w:val="0"/>
        <w:rPr>
          <w:rFonts w:ascii="Meiryo UI" w:eastAsia="Meiryo UI" w:hAnsi="Meiryo UI"/>
        </w:rPr>
      </w:pPr>
    </w:p>
    <w:p w:rsidR="006F2754" w:rsidRDefault="006F2754" w:rsidP="002C586B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「高校生記者」</w:t>
      </w:r>
      <w:r w:rsidR="004F5590" w:rsidRPr="00ED1FFC">
        <w:rPr>
          <w:rFonts w:ascii="Meiryo UI" w:eastAsia="Meiryo UI" w:hAnsi="Meiryo UI" w:hint="eastAsia"/>
        </w:rPr>
        <w:t>宛先・お問い合わせ先：</w:t>
      </w:r>
    </w:p>
    <w:p w:rsidR="004F5590" w:rsidRPr="00ED1FFC" w:rsidRDefault="004F5590" w:rsidP="002C586B">
      <w:pPr>
        <w:snapToGrid w:val="0"/>
        <w:rPr>
          <w:rFonts w:ascii="Meiryo UI" w:eastAsia="Meiryo UI" w:hAnsi="Meiryo UI"/>
        </w:rPr>
      </w:pPr>
      <w:r w:rsidRPr="00ED1FFC">
        <w:rPr>
          <w:rFonts w:ascii="Meiryo UI" w:eastAsia="Meiryo UI" w:hAnsi="Meiryo UI" w:hint="eastAsia"/>
        </w:rPr>
        <w:t>大学共同利用機関法人 自然科学研究機構 事務局 企画連携課 企画連携係</w:t>
      </w:r>
    </w:p>
    <w:p w:rsidR="005B389C" w:rsidRPr="00ED1FFC" w:rsidRDefault="006F2754" w:rsidP="006F2754">
      <w:pPr>
        <w:snapToGrid w:val="0"/>
        <w:rPr>
          <w:rFonts w:ascii="Meiryo UI" w:eastAsia="Meiryo UI" w:hAnsi="Meiryo UI"/>
        </w:rPr>
      </w:pPr>
      <w:r>
        <w:t>T</w:t>
      </w:r>
      <w:r w:rsidR="0095704A" w:rsidRPr="003C1D59">
        <w:t>EL:03-5425-1899</w:t>
      </w:r>
      <w:r w:rsidR="0095704A">
        <w:rPr>
          <w:rFonts w:ascii="Meiryo UI" w:eastAsia="Meiryo UI" w:hAnsi="Meiryo UI" w:hint="eastAsia"/>
        </w:rPr>
        <w:t xml:space="preserve">　</w:t>
      </w:r>
      <w:r w:rsidR="0095704A" w:rsidRPr="003C1D59">
        <w:t>FAX:03-5425-2049</w:t>
      </w:r>
      <w:r w:rsidR="0095704A">
        <w:rPr>
          <w:rFonts w:ascii="Meiryo UI" w:eastAsia="Meiryo UI" w:hAnsi="Meiryo UI" w:hint="eastAsia"/>
        </w:rPr>
        <w:t xml:space="preserve">　</w:t>
      </w:r>
      <w:r w:rsidR="0095704A" w:rsidRPr="003C1D59">
        <w:t>e-mail</w:t>
      </w:r>
      <w:r w:rsidR="0095704A" w:rsidRPr="003C1D59">
        <w:t>：</w:t>
      </w:r>
      <w:r w:rsidR="0095704A" w:rsidRPr="003C1D59">
        <w:t>nins-kikakurenkei@nins.jp</w:t>
      </w:r>
    </w:p>
    <w:p w:rsidR="005F77A0" w:rsidRPr="002C586B" w:rsidRDefault="005F77A0" w:rsidP="002C586B">
      <w:pPr>
        <w:snapToGrid w:val="0"/>
        <w:rPr>
          <w:rFonts w:ascii="Meiryo UI" w:eastAsia="Meiryo UI" w:hAnsi="Meiryo UI"/>
          <w:sz w:val="8"/>
          <w:szCs w:val="8"/>
        </w:rPr>
      </w:pPr>
    </w:p>
    <w:p w:rsidR="00114E27" w:rsidRDefault="00114E27" w:rsidP="002062A3">
      <w:pPr>
        <w:widowControl/>
        <w:jc w:val="left"/>
        <w:rPr>
          <w:rFonts w:ascii="Meiryo UI" w:eastAsia="Meiryo UI" w:hAnsi="Meiryo UI"/>
          <w:b/>
          <w:sz w:val="24"/>
          <w:szCs w:val="24"/>
        </w:rPr>
      </w:pPr>
    </w:p>
    <w:sectPr w:rsidR="00114E27" w:rsidSect="006471D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59" w:rsidRDefault="003C1D59" w:rsidP="00645B83">
      <w:r>
        <w:separator/>
      </w:r>
    </w:p>
  </w:endnote>
  <w:endnote w:type="continuationSeparator" w:id="0">
    <w:p w:rsidR="003C1D59" w:rsidRDefault="003C1D59" w:rsidP="0064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59" w:rsidRDefault="003C1D59" w:rsidP="00645B83">
      <w:r>
        <w:separator/>
      </w:r>
    </w:p>
  </w:footnote>
  <w:footnote w:type="continuationSeparator" w:id="0">
    <w:p w:rsidR="003C1D59" w:rsidRDefault="003C1D59" w:rsidP="0064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F9" w:rsidRPr="00AE4FF9" w:rsidRDefault="00AE4FF9">
    <w:pPr>
      <w:pStyle w:val="ac"/>
      <w:rPr>
        <w:rFonts w:ascii="Meiryo UI" w:eastAsia="Meiryo UI" w:hAnsi="Meiryo UI" w:cs="Meiryo UI"/>
        <w:sz w:val="18"/>
      </w:rPr>
    </w:pPr>
    <w:r w:rsidRPr="00AE4FF9">
      <w:rPr>
        <w:rFonts w:ascii="Meiryo UI" w:eastAsia="Meiryo UI" w:hAnsi="Meiryo UI" w:cs="Meiryo UI" w:hint="eastAsia"/>
        <w:sz w:val="18"/>
      </w:rPr>
      <w:t>第17回 自然科学研究機構シンポジウム</w:t>
    </w:r>
  </w:p>
  <w:p w:rsidR="00AE4FF9" w:rsidRPr="00AE4FF9" w:rsidRDefault="00AE4FF9">
    <w:pPr>
      <w:pStyle w:val="ac"/>
      <w:rPr>
        <w:rFonts w:ascii="Meiryo UI" w:eastAsia="Meiryo UI" w:hAnsi="Meiryo UI" w:cs="Meiryo UI"/>
        <w:sz w:val="18"/>
      </w:rPr>
    </w:pPr>
    <w:r w:rsidRPr="00AE4FF9">
      <w:rPr>
        <w:rFonts w:ascii="Meiryo UI" w:eastAsia="Meiryo UI" w:hAnsi="Meiryo UI" w:cs="Meiryo UI" w:hint="eastAsia"/>
        <w:sz w:val="18"/>
      </w:rPr>
      <w:t>「記憶の脳科学</w:t>
    </w:r>
    <w:r>
      <w:rPr>
        <w:rFonts w:ascii="Meiryo UI" w:eastAsia="Meiryo UI" w:hAnsi="Meiryo UI" w:cs="Meiryo UI" w:hint="eastAsia"/>
        <w:sz w:val="18"/>
      </w:rPr>
      <w:t xml:space="preserve"> </w:t>
    </w:r>
    <w:r w:rsidRPr="00AE4FF9">
      <w:rPr>
        <w:rFonts w:ascii="Meiryo UI" w:eastAsia="Meiryo UI" w:hAnsi="Meiryo UI" w:cs="Meiryo UI" w:hint="eastAsia"/>
        <w:sz w:val="18"/>
      </w:rPr>
      <w:t>～私達はどのようにして覚え忘れていくのか～」</w:t>
    </w:r>
  </w:p>
  <w:p w:rsidR="00AE4FF9" w:rsidRPr="00AE4FF9" w:rsidRDefault="00AE4FF9">
    <w:pPr>
      <w:pStyle w:val="ac"/>
      <w:rPr>
        <w:rFonts w:ascii="Meiryo UI" w:eastAsia="Meiryo UI" w:hAnsi="Meiryo UI" w:cs="Meiryo UI"/>
      </w:rPr>
    </w:pPr>
    <w:r w:rsidRPr="00AE4FF9">
      <w:rPr>
        <w:rFonts w:ascii="Meiryo UI" w:eastAsia="Meiryo UI" w:hAnsi="Meiryo UI" w:cs="Meiryo UI" w:hint="eastAsia"/>
      </w:rPr>
      <w:t xml:space="preserve">高校生記者 </w:t>
    </w:r>
    <w:r w:rsidR="00233CB0">
      <w:rPr>
        <w:rFonts w:ascii="Meiryo UI" w:eastAsia="Meiryo UI" w:hAnsi="Meiryo UI" w:cs="Meiryo UI" w:hint="eastAsia"/>
      </w:rPr>
      <w:t>応募フォーム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83980"/>
    <w:multiLevelType w:val="hybridMultilevel"/>
    <w:tmpl w:val="A198B784"/>
    <w:lvl w:ilvl="0" w:tplc="727A0EA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746571"/>
    <w:multiLevelType w:val="hybridMultilevel"/>
    <w:tmpl w:val="7CE6E5E8"/>
    <w:lvl w:ilvl="0" w:tplc="BA96B40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1A1F41"/>
    <w:multiLevelType w:val="hybridMultilevel"/>
    <w:tmpl w:val="EBD6FA4C"/>
    <w:lvl w:ilvl="0" w:tplc="F9A02CFA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D6"/>
    <w:rsid w:val="00000B5A"/>
    <w:rsid w:val="00002260"/>
    <w:rsid w:val="000104EF"/>
    <w:rsid w:val="000145D0"/>
    <w:rsid w:val="000147E5"/>
    <w:rsid w:val="000207DB"/>
    <w:rsid w:val="0002397F"/>
    <w:rsid w:val="00024B91"/>
    <w:rsid w:val="00033B6C"/>
    <w:rsid w:val="00034BDA"/>
    <w:rsid w:val="00036245"/>
    <w:rsid w:val="00037D0E"/>
    <w:rsid w:val="00040090"/>
    <w:rsid w:val="00041BFB"/>
    <w:rsid w:val="00046868"/>
    <w:rsid w:val="00047E8B"/>
    <w:rsid w:val="00057400"/>
    <w:rsid w:val="00060AB2"/>
    <w:rsid w:val="00064F3D"/>
    <w:rsid w:val="000761F6"/>
    <w:rsid w:val="00076B66"/>
    <w:rsid w:val="00076E06"/>
    <w:rsid w:val="00076FAA"/>
    <w:rsid w:val="000849B1"/>
    <w:rsid w:val="00084AF8"/>
    <w:rsid w:val="00085943"/>
    <w:rsid w:val="00097F9B"/>
    <w:rsid w:val="000A2709"/>
    <w:rsid w:val="000A3DA7"/>
    <w:rsid w:val="000A7006"/>
    <w:rsid w:val="000B0E43"/>
    <w:rsid w:val="000B215B"/>
    <w:rsid w:val="000B3C1A"/>
    <w:rsid w:val="000B45FE"/>
    <w:rsid w:val="000B6704"/>
    <w:rsid w:val="000B68E7"/>
    <w:rsid w:val="000C0CA0"/>
    <w:rsid w:val="000E3776"/>
    <w:rsid w:val="000F2057"/>
    <w:rsid w:val="00100B2B"/>
    <w:rsid w:val="00101AE0"/>
    <w:rsid w:val="00101B09"/>
    <w:rsid w:val="00103804"/>
    <w:rsid w:val="00107B9B"/>
    <w:rsid w:val="00113B54"/>
    <w:rsid w:val="00114E27"/>
    <w:rsid w:val="00121CB8"/>
    <w:rsid w:val="0012365F"/>
    <w:rsid w:val="00123C96"/>
    <w:rsid w:val="00124C94"/>
    <w:rsid w:val="00126544"/>
    <w:rsid w:val="001300E1"/>
    <w:rsid w:val="00133143"/>
    <w:rsid w:val="00143C6D"/>
    <w:rsid w:val="00146FDF"/>
    <w:rsid w:val="0015667D"/>
    <w:rsid w:val="0016431F"/>
    <w:rsid w:val="001735AF"/>
    <w:rsid w:val="00180E87"/>
    <w:rsid w:val="00181134"/>
    <w:rsid w:val="00186351"/>
    <w:rsid w:val="00192E79"/>
    <w:rsid w:val="001972E5"/>
    <w:rsid w:val="0019779B"/>
    <w:rsid w:val="001B0CE1"/>
    <w:rsid w:val="001B239D"/>
    <w:rsid w:val="001B4D33"/>
    <w:rsid w:val="001D4C27"/>
    <w:rsid w:val="001D6048"/>
    <w:rsid w:val="001F1D7F"/>
    <w:rsid w:val="001F7D20"/>
    <w:rsid w:val="00202747"/>
    <w:rsid w:val="00202B96"/>
    <w:rsid w:val="002031FA"/>
    <w:rsid w:val="002062A3"/>
    <w:rsid w:val="00214824"/>
    <w:rsid w:val="00216995"/>
    <w:rsid w:val="00216B5B"/>
    <w:rsid w:val="00217D0D"/>
    <w:rsid w:val="00220C4D"/>
    <w:rsid w:val="00230219"/>
    <w:rsid w:val="0023341D"/>
    <w:rsid w:val="00233CB0"/>
    <w:rsid w:val="00235BF1"/>
    <w:rsid w:val="00237F73"/>
    <w:rsid w:val="0024504E"/>
    <w:rsid w:val="00254275"/>
    <w:rsid w:val="00256B2A"/>
    <w:rsid w:val="00264EF2"/>
    <w:rsid w:val="002709B5"/>
    <w:rsid w:val="00275E42"/>
    <w:rsid w:val="00285C52"/>
    <w:rsid w:val="0029419E"/>
    <w:rsid w:val="002A0C73"/>
    <w:rsid w:val="002A235B"/>
    <w:rsid w:val="002A61D4"/>
    <w:rsid w:val="002A6C62"/>
    <w:rsid w:val="002A7FDA"/>
    <w:rsid w:val="002B5C08"/>
    <w:rsid w:val="002B7C20"/>
    <w:rsid w:val="002C33FD"/>
    <w:rsid w:val="002C586B"/>
    <w:rsid w:val="002C5A12"/>
    <w:rsid w:val="002C7EA6"/>
    <w:rsid w:val="002D1523"/>
    <w:rsid w:val="002D2D10"/>
    <w:rsid w:val="002D32C4"/>
    <w:rsid w:val="002D5770"/>
    <w:rsid w:val="002D582A"/>
    <w:rsid w:val="002E1612"/>
    <w:rsid w:val="002E24FE"/>
    <w:rsid w:val="002E6938"/>
    <w:rsid w:val="002F737B"/>
    <w:rsid w:val="0031060B"/>
    <w:rsid w:val="0031441B"/>
    <w:rsid w:val="003310E5"/>
    <w:rsid w:val="00331677"/>
    <w:rsid w:val="00332D41"/>
    <w:rsid w:val="003373E3"/>
    <w:rsid w:val="00342B52"/>
    <w:rsid w:val="003438A9"/>
    <w:rsid w:val="003474C3"/>
    <w:rsid w:val="00353FF7"/>
    <w:rsid w:val="0035431C"/>
    <w:rsid w:val="00356E03"/>
    <w:rsid w:val="003657AA"/>
    <w:rsid w:val="00370804"/>
    <w:rsid w:val="0037166A"/>
    <w:rsid w:val="00371B13"/>
    <w:rsid w:val="0037438F"/>
    <w:rsid w:val="003760CE"/>
    <w:rsid w:val="00382577"/>
    <w:rsid w:val="00385E86"/>
    <w:rsid w:val="0039323E"/>
    <w:rsid w:val="00397A94"/>
    <w:rsid w:val="003A096C"/>
    <w:rsid w:val="003A10D3"/>
    <w:rsid w:val="003B3897"/>
    <w:rsid w:val="003B4A37"/>
    <w:rsid w:val="003B5FA1"/>
    <w:rsid w:val="003C1D59"/>
    <w:rsid w:val="003C2E95"/>
    <w:rsid w:val="003C7770"/>
    <w:rsid w:val="003D40F4"/>
    <w:rsid w:val="003E1765"/>
    <w:rsid w:val="003E47CB"/>
    <w:rsid w:val="003E5BD0"/>
    <w:rsid w:val="003E61AE"/>
    <w:rsid w:val="003F3064"/>
    <w:rsid w:val="003F44DA"/>
    <w:rsid w:val="003F528C"/>
    <w:rsid w:val="00401295"/>
    <w:rsid w:val="00401A1B"/>
    <w:rsid w:val="00403570"/>
    <w:rsid w:val="00404ABD"/>
    <w:rsid w:val="00406B89"/>
    <w:rsid w:val="00407A1C"/>
    <w:rsid w:val="00413050"/>
    <w:rsid w:val="00416BF5"/>
    <w:rsid w:val="00425D1D"/>
    <w:rsid w:val="00432783"/>
    <w:rsid w:val="00437E27"/>
    <w:rsid w:val="00454F8A"/>
    <w:rsid w:val="0045620B"/>
    <w:rsid w:val="00456540"/>
    <w:rsid w:val="004720E4"/>
    <w:rsid w:val="00474267"/>
    <w:rsid w:val="004850CD"/>
    <w:rsid w:val="00491C51"/>
    <w:rsid w:val="00493DBF"/>
    <w:rsid w:val="004B4488"/>
    <w:rsid w:val="004D08B7"/>
    <w:rsid w:val="004E7949"/>
    <w:rsid w:val="004F1112"/>
    <w:rsid w:val="004F1ADC"/>
    <w:rsid w:val="004F2AFF"/>
    <w:rsid w:val="004F5590"/>
    <w:rsid w:val="00502630"/>
    <w:rsid w:val="005112EB"/>
    <w:rsid w:val="00512DF7"/>
    <w:rsid w:val="005135D5"/>
    <w:rsid w:val="0051506C"/>
    <w:rsid w:val="005230FB"/>
    <w:rsid w:val="00523C38"/>
    <w:rsid w:val="0052447B"/>
    <w:rsid w:val="00530EF0"/>
    <w:rsid w:val="00534CA4"/>
    <w:rsid w:val="005376CC"/>
    <w:rsid w:val="00537917"/>
    <w:rsid w:val="00541C8E"/>
    <w:rsid w:val="00544CE2"/>
    <w:rsid w:val="00544FA8"/>
    <w:rsid w:val="00546F90"/>
    <w:rsid w:val="005519B2"/>
    <w:rsid w:val="00556D47"/>
    <w:rsid w:val="005626CC"/>
    <w:rsid w:val="00562FF1"/>
    <w:rsid w:val="005641F6"/>
    <w:rsid w:val="0057690C"/>
    <w:rsid w:val="005846CD"/>
    <w:rsid w:val="005871FE"/>
    <w:rsid w:val="00592E4F"/>
    <w:rsid w:val="00593274"/>
    <w:rsid w:val="00595B06"/>
    <w:rsid w:val="005A014B"/>
    <w:rsid w:val="005A0584"/>
    <w:rsid w:val="005A7943"/>
    <w:rsid w:val="005B0F72"/>
    <w:rsid w:val="005B2AD8"/>
    <w:rsid w:val="005B389C"/>
    <w:rsid w:val="005B454B"/>
    <w:rsid w:val="005B4877"/>
    <w:rsid w:val="005C412E"/>
    <w:rsid w:val="005C669E"/>
    <w:rsid w:val="005C6A0B"/>
    <w:rsid w:val="005D1E0F"/>
    <w:rsid w:val="005D2538"/>
    <w:rsid w:val="005E1044"/>
    <w:rsid w:val="005E20B9"/>
    <w:rsid w:val="005E4873"/>
    <w:rsid w:val="005F3C6F"/>
    <w:rsid w:val="005F77A0"/>
    <w:rsid w:val="005F7EE9"/>
    <w:rsid w:val="006063A7"/>
    <w:rsid w:val="00610ED8"/>
    <w:rsid w:val="006130BE"/>
    <w:rsid w:val="00615345"/>
    <w:rsid w:val="00620F90"/>
    <w:rsid w:val="00622C31"/>
    <w:rsid w:val="00624B90"/>
    <w:rsid w:val="00625BE5"/>
    <w:rsid w:val="00645B83"/>
    <w:rsid w:val="006471D6"/>
    <w:rsid w:val="00650A92"/>
    <w:rsid w:val="0065202C"/>
    <w:rsid w:val="00675872"/>
    <w:rsid w:val="00683BAB"/>
    <w:rsid w:val="00684C19"/>
    <w:rsid w:val="00690E24"/>
    <w:rsid w:val="00693E65"/>
    <w:rsid w:val="006A06F5"/>
    <w:rsid w:val="006C1A36"/>
    <w:rsid w:val="006C1C0F"/>
    <w:rsid w:val="006C32EF"/>
    <w:rsid w:val="006D096E"/>
    <w:rsid w:val="006D10BF"/>
    <w:rsid w:val="006D43DD"/>
    <w:rsid w:val="006E07DD"/>
    <w:rsid w:val="006E2323"/>
    <w:rsid w:val="006E4903"/>
    <w:rsid w:val="006F2754"/>
    <w:rsid w:val="006F4111"/>
    <w:rsid w:val="00700BDF"/>
    <w:rsid w:val="007036D0"/>
    <w:rsid w:val="00704585"/>
    <w:rsid w:val="007172DC"/>
    <w:rsid w:val="00720493"/>
    <w:rsid w:val="00736618"/>
    <w:rsid w:val="007378DA"/>
    <w:rsid w:val="007421A6"/>
    <w:rsid w:val="007466BA"/>
    <w:rsid w:val="00747070"/>
    <w:rsid w:val="007535B2"/>
    <w:rsid w:val="007612AB"/>
    <w:rsid w:val="00781842"/>
    <w:rsid w:val="00781C31"/>
    <w:rsid w:val="00785647"/>
    <w:rsid w:val="00785F31"/>
    <w:rsid w:val="007B23B9"/>
    <w:rsid w:val="007B4C6F"/>
    <w:rsid w:val="007C1D0C"/>
    <w:rsid w:val="007C6635"/>
    <w:rsid w:val="007D4B63"/>
    <w:rsid w:val="007E16C4"/>
    <w:rsid w:val="007F0CED"/>
    <w:rsid w:val="007F6931"/>
    <w:rsid w:val="008007C1"/>
    <w:rsid w:val="00802881"/>
    <w:rsid w:val="0080309F"/>
    <w:rsid w:val="00804BE1"/>
    <w:rsid w:val="00804C65"/>
    <w:rsid w:val="00805FBC"/>
    <w:rsid w:val="00807693"/>
    <w:rsid w:val="00811B79"/>
    <w:rsid w:val="008170F6"/>
    <w:rsid w:val="00820D11"/>
    <w:rsid w:val="00822FB3"/>
    <w:rsid w:val="008234C8"/>
    <w:rsid w:val="008251C2"/>
    <w:rsid w:val="00825363"/>
    <w:rsid w:val="0083319B"/>
    <w:rsid w:val="00846089"/>
    <w:rsid w:val="00846E67"/>
    <w:rsid w:val="008559F2"/>
    <w:rsid w:val="008600CE"/>
    <w:rsid w:val="00865F9D"/>
    <w:rsid w:val="00866976"/>
    <w:rsid w:val="00866C01"/>
    <w:rsid w:val="00866ED8"/>
    <w:rsid w:val="00870DCC"/>
    <w:rsid w:val="0087231D"/>
    <w:rsid w:val="00875784"/>
    <w:rsid w:val="00887683"/>
    <w:rsid w:val="00887A86"/>
    <w:rsid w:val="00890215"/>
    <w:rsid w:val="008942F0"/>
    <w:rsid w:val="00894365"/>
    <w:rsid w:val="00894438"/>
    <w:rsid w:val="008A11A7"/>
    <w:rsid w:val="008A1F0F"/>
    <w:rsid w:val="008A6C45"/>
    <w:rsid w:val="008B461C"/>
    <w:rsid w:val="008C1E61"/>
    <w:rsid w:val="008C2990"/>
    <w:rsid w:val="008C63E7"/>
    <w:rsid w:val="008D49FF"/>
    <w:rsid w:val="008D5FF7"/>
    <w:rsid w:val="008E69D7"/>
    <w:rsid w:val="008E7BD0"/>
    <w:rsid w:val="008F077E"/>
    <w:rsid w:val="00902295"/>
    <w:rsid w:val="00905570"/>
    <w:rsid w:val="009108D8"/>
    <w:rsid w:val="0091332E"/>
    <w:rsid w:val="00925A60"/>
    <w:rsid w:val="009278C1"/>
    <w:rsid w:val="00931AE2"/>
    <w:rsid w:val="009363EA"/>
    <w:rsid w:val="009372B0"/>
    <w:rsid w:val="009429D0"/>
    <w:rsid w:val="00944F04"/>
    <w:rsid w:val="00954061"/>
    <w:rsid w:val="0095704A"/>
    <w:rsid w:val="00966E62"/>
    <w:rsid w:val="0097389B"/>
    <w:rsid w:val="00974B33"/>
    <w:rsid w:val="00990077"/>
    <w:rsid w:val="009949FB"/>
    <w:rsid w:val="009A0E55"/>
    <w:rsid w:val="009B12EA"/>
    <w:rsid w:val="009B576B"/>
    <w:rsid w:val="009C2A34"/>
    <w:rsid w:val="009C3DE5"/>
    <w:rsid w:val="009C3FDA"/>
    <w:rsid w:val="009C768A"/>
    <w:rsid w:val="009D1000"/>
    <w:rsid w:val="009D32D3"/>
    <w:rsid w:val="009D35ED"/>
    <w:rsid w:val="009D3CCA"/>
    <w:rsid w:val="009D7176"/>
    <w:rsid w:val="009E05FB"/>
    <w:rsid w:val="009E2737"/>
    <w:rsid w:val="009F1BA7"/>
    <w:rsid w:val="009F4A73"/>
    <w:rsid w:val="009F76AB"/>
    <w:rsid w:val="009F7DB3"/>
    <w:rsid w:val="00A01564"/>
    <w:rsid w:val="00A43986"/>
    <w:rsid w:val="00A51DC6"/>
    <w:rsid w:val="00A52292"/>
    <w:rsid w:val="00A56300"/>
    <w:rsid w:val="00A65371"/>
    <w:rsid w:val="00A7148D"/>
    <w:rsid w:val="00A86DE9"/>
    <w:rsid w:val="00A91875"/>
    <w:rsid w:val="00A92ADF"/>
    <w:rsid w:val="00A93128"/>
    <w:rsid w:val="00AA46C3"/>
    <w:rsid w:val="00AB6E78"/>
    <w:rsid w:val="00AD75F6"/>
    <w:rsid w:val="00AE2C51"/>
    <w:rsid w:val="00AE4FF9"/>
    <w:rsid w:val="00AF3399"/>
    <w:rsid w:val="00AF3D4D"/>
    <w:rsid w:val="00AF7031"/>
    <w:rsid w:val="00AF7B3F"/>
    <w:rsid w:val="00B02590"/>
    <w:rsid w:val="00B1246E"/>
    <w:rsid w:val="00B13DF4"/>
    <w:rsid w:val="00B232EB"/>
    <w:rsid w:val="00B2471F"/>
    <w:rsid w:val="00B300B9"/>
    <w:rsid w:val="00B310C3"/>
    <w:rsid w:val="00B325C3"/>
    <w:rsid w:val="00B33376"/>
    <w:rsid w:val="00B434D4"/>
    <w:rsid w:val="00B52B44"/>
    <w:rsid w:val="00B5357F"/>
    <w:rsid w:val="00B5719C"/>
    <w:rsid w:val="00B600A8"/>
    <w:rsid w:val="00B70842"/>
    <w:rsid w:val="00B70DC5"/>
    <w:rsid w:val="00B71356"/>
    <w:rsid w:val="00B74E2C"/>
    <w:rsid w:val="00B80766"/>
    <w:rsid w:val="00B93136"/>
    <w:rsid w:val="00B94BE9"/>
    <w:rsid w:val="00B94EFA"/>
    <w:rsid w:val="00B9584E"/>
    <w:rsid w:val="00B9734F"/>
    <w:rsid w:val="00BA0D21"/>
    <w:rsid w:val="00BB1627"/>
    <w:rsid w:val="00BC1C48"/>
    <w:rsid w:val="00BD535D"/>
    <w:rsid w:val="00BD5FFD"/>
    <w:rsid w:val="00BE26B0"/>
    <w:rsid w:val="00BE3F44"/>
    <w:rsid w:val="00BF4DBF"/>
    <w:rsid w:val="00C0127B"/>
    <w:rsid w:val="00C01DCF"/>
    <w:rsid w:val="00C13385"/>
    <w:rsid w:val="00C14FCA"/>
    <w:rsid w:val="00C215C3"/>
    <w:rsid w:val="00C304EA"/>
    <w:rsid w:val="00C32880"/>
    <w:rsid w:val="00C41C04"/>
    <w:rsid w:val="00C504E0"/>
    <w:rsid w:val="00C55276"/>
    <w:rsid w:val="00C66612"/>
    <w:rsid w:val="00C70CDD"/>
    <w:rsid w:val="00C71D97"/>
    <w:rsid w:val="00C735AB"/>
    <w:rsid w:val="00C76695"/>
    <w:rsid w:val="00C776A5"/>
    <w:rsid w:val="00C8317A"/>
    <w:rsid w:val="00C84009"/>
    <w:rsid w:val="00C845E7"/>
    <w:rsid w:val="00C901C3"/>
    <w:rsid w:val="00C974D2"/>
    <w:rsid w:val="00CA6BD9"/>
    <w:rsid w:val="00CB50FB"/>
    <w:rsid w:val="00CC14D5"/>
    <w:rsid w:val="00CE1A9E"/>
    <w:rsid w:val="00CE3F4D"/>
    <w:rsid w:val="00CE44B9"/>
    <w:rsid w:val="00CE592F"/>
    <w:rsid w:val="00CF11E0"/>
    <w:rsid w:val="00CF2E65"/>
    <w:rsid w:val="00CF4C10"/>
    <w:rsid w:val="00CF5607"/>
    <w:rsid w:val="00CF6350"/>
    <w:rsid w:val="00D16511"/>
    <w:rsid w:val="00D20EA8"/>
    <w:rsid w:val="00D31851"/>
    <w:rsid w:val="00D41A80"/>
    <w:rsid w:val="00D44DA4"/>
    <w:rsid w:val="00D45DCB"/>
    <w:rsid w:val="00D5232C"/>
    <w:rsid w:val="00D545DE"/>
    <w:rsid w:val="00D610B4"/>
    <w:rsid w:val="00D72B8F"/>
    <w:rsid w:val="00D74D6A"/>
    <w:rsid w:val="00D8502B"/>
    <w:rsid w:val="00D87D38"/>
    <w:rsid w:val="00D91AFC"/>
    <w:rsid w:val="00D974D0"/>
    <w:rsid w:val="00DA4ED2"/>
    <w:rsid w:val="00DB1C9D"/>
    <w:rsid w:val="00DB6E44"/>
    <w:rsid w:val="00DC7EE2"/>
    <w:rsid w:val="00DD3E3F"/>
    <w:rsid w:val="00DE52B4"/>
    <w:rsid w:val="00DF387C"/>
    <w:rsid w:val="00DF4239"/>
    <w:rsid w:val="00DF6BB0"/>
    <w:rsid w:val="00E019A3"/>
    <w:rsid w:val="00E15779"/>
    <w:rsid w:val="00E15D40"/>
    <w:rsid w:val="00E165F5"/>
    <w:rsid w:val="00E26D08"/>
    <w:rsid w:val="00E324BC"/>
    <w:rsid w:val="00E35C4E"/>
    <w:rsid w:val="00E4244C"/>
    <w:rsid w:val="00E501EB"/>
    <w:rsid w:val="00E629BF"/>
    <w:rsid w:val="00E6546F"/>
    <w:rsid w:val="00E656C1"/>
    <w:rsid w:val="00E661C7"/>
    <w:rsid w:val="00E6739D"/>
    <w:rsid w:val="00E709C6"/>
    <w:rsid w:val="00E730FC"/>
    <w:rsid w:val="00E752EA"/>
    <w:rsid w:val="00E816BD"/>
    <w:rsid w:val="00E82DB6"/>
    <w:rsid w:val="00E83F89"/>
    <w:rsid w:val="00E90A14"/>
    <w:rsid w:val="00E93D09"/>
    <w:rsid w:val="00EA1531"/>
    <w:rsid w:val="00EA3E77"/>
    <w:rsid w:val="00EB4A94"/>
    <w:rsid w:val="00EC0D6E"/>
    <w:rsid w:val="00EC1824"/>
    <w:rsid w:val="00ED1FFC"/>
    <w:rsid w:val="00ED26D6"/>
    <w:rsid w:val="00EE5C2D"/>
    <w:rsid w:val="00EF7D10"/>
    <w:rsid w:val="00F02BCA"/>
    <w:rsid w:val="00F12671"/>
    <w:rsid w:val="00F133C5"/>
    <w:rsid w:val="00F15D80"/>
    <w:rsid w:val="00F1744D"/>
    <w:rsid w:val="00F178FD"/>
    <w:rsid w:val="00F33DFE"/>
    <w:rsid w:val="00F35515"/>
    <w:rsid w:val="00F361D1"/>
    <w:rsid w:val="00F44D65"/>
    <w:rsid w:val="00F45EAF"/>
    <w:rsid w:val="00F60468"/>
    <w:rsid w:val="00F6485F"/>
    <w:rsid w:val="00F65AEB"/>
    <w:rsid w:val="00F66C6E"/>
    <w:rsid w:val="00F719D5"/>
    <w:rsid w:val="00F749FE"/>
    <w:rsid w:val="00F7694D"/>
    <w:rsid w:val="00F86B3C"/>
    <w:rsid w:val="00F86B99"/>
    <w:rsid w:val="00F926B2"/>
    <w:rsid w:val="00F96713"/>
    <w:rsid w:val="00F977E3"/>
    <w:rsid w:val="00FA1483"/>
    <w:rsid w:val="00FA4858"/>
    <w:rsid w:val="00FA5955"/>
    <w:rsid w:val="00FA66CF"/>
    <w:rsid w:val="00FB49CA"/>
    <w:rsid w:val="00FB5964"/>
    <w:rsid w:val="00FC18ED"/>
    <w:rsid w:val="00FC2111"/>
    <w:rsid w:val="00FC47E9"/>
    <w:rsid w:val="00FD0022"/>
    <w:rsid w:val="00FD4BF5"/>
    <w:rsid w:val="00FF581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84B81-9BF1-46A1-B9B6-9002FE0E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FF"/>
    <w:pPr>
      <w:ind w:leftChars="400" w:left="840"/>
    </w:pPr>
  </w:style>
  <w:style w:type="character" w:styleId="a4">
    <w:name w:val="Hyperlink"/>
    <w:basedOn w:val="a0"/>
    <w:uiPriority w:val="99"/>
    <w:unhideWhenUsed/>
    <w:rsid w:val="009D71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7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123C96"/>
  </w:style>
  <w:style w:type="character" w:customStyle="1" w:styleId="a7">
    <w:name w:val="日付 (文字)"/>
    <w:basedOn w:val="a0"/>
    <w:link w:val="a6"/>
    <w:uiPriority w:val="99"/>
    <w:semiHidden/>
    <w:rsid w:val="00123C96"/>
  </w:style>
  <w:style w:type="paragraph" w:styleId="a8">
    <w:name w:val="Salutation"/>
    <w:basedOn w:val="a"/>
    <w:next w:val="a"/>
    <w:link w:val="a9"/>
    <w:uiPriority w:val="99"/>
    <w:unhideWhenUsed/>
    <w:rsid w:val="006D10BF"/>
    <w:rPr>
      <w:rFonts w:ascii="Meiryo UI" w:eastAsia="Meiryo UI" w:hAnsi="Meiryo UI"/>
    </w:rPr>
  </w:style>
  <w:style w:type="character" w:customStyle="1" w:styleId="a9">
    <w:name w:val="挨拶文 (文字)"/>
    <w:basedOn w:val="a0"/>
    <w:link w:val="a8"/>
    <w:uiPriority w:val="99"/>
    <w:rsid w:val="006D10BF"/>
    <w:rPr>
      <w:rFonts w:ascii="Meiryo UI" w:eastAsia="Meiryo UI" w:hAnsi="Meiryo UI"/>
    </w:rPr>
  </w:style>
  <w:style w:type="paragraph" w:styleId="aa">
    <w:name w:val="Closing"/>
    <w:basedOn w:val="a"/>
    <w:link w:val="ab"/>
    <w:uiPriority w:val="99"/>
    <w:unhideWhenUsed/>
    <w:rsid w:val="006D10BF"/>
    <w:pPr>
      <w:jc w:val="right"/>
    </w:pPr>
    <w:rPr>
      <w:rFonts w:ascii="Meiryo UI" w:eastAsia="Meiryo UI" w:hAnsi="Meiryo UI"/>
    </w:rPr>
  </w:style>
  <w:style w:type="character" w:customStyle="1" w:styleId="ab">
    <w:name w:val="結語 (文字)"/>
    <w:basedOn w:val="a0"/>
    <w:link w:val="aa"/>
    <w:uiPriority w:val="99"/>
    <w:rsid w:val="006D10BF"/>
    <w:rPr>
      <w:rFonts w:ascii="Meiryo UI" w:eastAsia="Meiryo UI" w:hAnsi="Meiryo UI"/>
    </w:rPr>
  </w:style>
  <w:style w:type="paragraph" w:styleId="ac">
    <w:name w:val="header"/>
    <w:basedOn w:val="a"/>
    <w:link w:val="ad"/>
    <w:uiPriority w:val="99"/>
    <w:unhideWhenUsed/>
    <w:rsid w:val="00645B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45B83"/>
  </w:style>
  <w:style w:type="paragraph" w:styleId="ae">
    <w:name w:val="footer"/>
    <w:basedOn w:val="a"/>
    <w:link w:val="af"/>
    <w:uiPriority w:val="99"/>
    <w:unhideWhenUsed/>
    <w:rsid w:val="00645B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45B83"/>
  </w:style>
  <w:style w:type="paragraph" w:styleId="af0">
    <w:name w:val="Balloon Text"/>
    <w:basedOn w:val="a"/>
    <w:link w:val="af1"/>
    <w:uiPriority w:val="99"/>
    <w:semiHidden/>
    <w:unhideWhenUsed/>
    <w:rsid w:val="00645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5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s.jp/public_information/sympo17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2F47-5601-4422-BC77-30868EE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E3A41081.dotm</Template>
  <TotalTime>364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松山桃世</dc:creator>
  <cp:keywords/>
  <dc:description/>
  <cp:lastModifiedBy>奈良拓真</cp:lastModifiedBy>
  <cp:revision>79</cp:revision>
  <cp:lastPrinted>2014-08-07T01:59:00Z</cp:lastPrinted>
  <dcterms:created xsi:type="dcterms:W3CDTF">2014-07-31T04:55:00Z</dcterms:created>
  <dcterms:modified xsi:type="dcterms:W3CDTF">2014-08-07T05:54:00Z</dcterms:modified>
</cp:coreProperties>
</file>