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D7" w:rsidRPr="002123EE" w:rsidRDefault="004F6DD7" w:rsidP="004F6DD7">
      <w:pPr>
        <w:pStyle w:val="ae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2123EE">
        <w:rPr>
          <w:rFonts w:eastAsia="メイリオ"/>
          <w:color w:val="000000"/>
          <w:sz w:val="24"/>
        </w:rPr>
        <w:t>別紙</w:t>
      </w:r>
    </w:p>
    <w:p w:rsidR="004F6DD7" w:rsidRPr="002123EE" w:rsidRDefault="004F6DD7" w:rsidP="004F6DD7">
      <w:pPr>
        <w:jc w:val="right"/>
        <w:rPr>
          <w:rFonts w:eastAsia="メイリオ"/>
          <w:color w:val="000000"/>
          <w:sz w:val="24"/>
        </w:rPr>
      </w:pPr>
    </w:p>
    <w:p w:rsidR="004F6DD7" w:rsidRPr="002123EE" w:rsidRDefault="004F6DD7" w:rsidP="004F6DD7">
      <w:pPr>
        <w:widowControl/>
        <w:spacing w:line="280" w:lineRule="exac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自然科学研究機構</w:t>
      </w:r>
    </w:p>
    <w:p w:rsidR="004F6DD7" w:rsidRPr="002123EE" w:rsidRDefault="004F6DD7" w:rsidP="004F6DD7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事務局企画連携課　行</w:t>
      </w:r>
    </w:p>
    <w:p w:rsidR="004F6DD7" w:rsidRPr="002123EE" w:rsidRDefault="004F6DD7" w:rsidP="004F6DD7">
      <w:pPr>
        <w:pStyle w:val="11"/>
        <w:rPr>
          <w:rFonts w:ascii="Century" w:eastAsia="メイリオ"/>
          <w:color w:val="000000"/>
          <w:szCs w:val="24"/>
        </w:rPr>
      </w:pPr>
    </w:p>
    <w:p w:rsidR="004F6DD7" w:rsidRPr="002123EE" w:rsidRDefault="004F6DD7" w:rsidP="004F6DD7">
      <w:pPr>
        <w:rPr>
          <w:rFonts w:eastAsia="メイリオ"/>
          <w:color w:val="000000"/>
        </w:rPr>
      </w:pPr>
    </w:p>
    <w:p w:rsidR="004F6DD7" w:rsidRPr="002123EE" w:rsidRDefault="00E403EE" w:rsidP="004F6DD7">
      <w:pPr>
        <w:pStyle w:val="2"/>
        <w:rPr>
          <w:rFonts w:ascii="Century" w:eastAsia="メイリオ"/>
          <w:b/>
          <w:color w:val="000000"/>
          <w:sz w:val="32"/>
          <w:szCs w:val="32"/>
        </w:rPr>
      </w:pP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第</w:t>
      </w:r>
      <w:r w:rsidR="003E180F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17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回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自然科学研究機構　</w:t>
      </w:r>
      <w:r w:rsidR="005E2224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小森</w:t>
      </w:r>
      <w:r w:rsidR="005E2224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="005E2224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彰夫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="004F6DD7"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機構長プレス懇談会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</w:p>
    <w:p w:rsidR="004F6DD7" w:rsidRPr="002123EE" w:rsidRDefault="004F6DD7" w:rsidP="004F6DD7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（取材申込書）</w:t>
      </w:r>
    </w:p>
    <w:p w:rsidR="004F6DD7" w:rsidRPr="002123EE" w:rsidRDefault="004F6DD7" w:rsidP="004F6DD7">
      <w:pPr>
        <w:widowControl/>
        <w:spacing w:line="280" w:lineRule="exact"/>
        <w:rPr>
          <w:rFonts w:eastAsia="メイリオ"/>
          <w:color w:val="000000"/>
        </w:rPr>
      </w:pPr>
    </w:p>
    <w:p w:rsidR="004F6DD7" w:rsidRPr="002123EE" w:rsidRDefault="004F6DD7" w:rsidP="004F6DD7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1B5D7A" w:rsidRPr="002123EE" w:rsidTr="00350734">
        <w:trPr>
          <w:trHeight w:val="289"/>
        </w:trPr>
        <w:tc>
          <w:tcPr>
            <w:tcW w:w="2316" w:type="dxa"/>
            <w:vMerge w:val="restart"/>
            <w:vAlign w:val="center"/>
          </w:tcPr>
          <w:p w:rsidR="001B5D7A" w:rsidRPr="002123EE" w:rsidRDefault="001B5D7A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（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ﾌﾘｶﾞﾅ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）</w:t>
            </w:r>
          </w:p>
          <w:p w:rsidR="001B5D7A" w:rsidRPr="002123EE" w:rsidRDefault="001B5D7A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お　名　前</w:t>
            </w:r>
          </w:p>
        </w:tc>
        <w:tc>
          <w:tcPr>
            <w:tcW w:w="2205" w:type="dxa"/>
            <w:vMerge w:val="restart"/>
            <w:vAlign w:val="center"/>
          </w:tcPr>
          <w:p w:rsidR="001B5D7A" w:rsidRPr="002123EE" w:rsidRDefault="001B5D7A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貴　社　名</w:t>
            </w:r>
          </w:p>
        </w:tc>
        <w:tc>
          <w:tcPr>
            <w:tcW w:w="4411" w:type="dxa"/>
            <w:vMerge w:val="restart"/>
            <w:vAlign w:val="center"/>
          </w:tcPr>
          <w:p w:rsidR="001B5D7A" w:rsidRPr="002123EE" w:rsidRDefault="001B5D7A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:rsidR="00724922" w:rsidRPr="002123EE" w:rsidRDefault="00724922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意見　　交換会</w:t>
            </w:r>
          </w:p>
          <w:p w:rsidR="001B5D7A" w:rsidRPr="002123EE" w:rsidRDefault="001B5D7A" w:rsidP="00350734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参加</w:t>
            </w:r>
          </w:p>
        </w:tc>
      </w:tr>
      <w:tr w:rsidR="001B5D7A" w:rsidRPr="002123EE" w:rsidTr="00FE5D31">
        <w:trPr>
          <w:trHeight w:val="611"/>
        </w:trPr>
        <w:tc>
          <w:tcPr>
            <w:tcW w:w="2316" w:type="dxa"/>
            <w:vMerge/>
            <w:vAlign w:val="center"/>
          </w:tcPr>
          <w:p w:rsidR="001B5D7A" w:rsidRPr="002123EE" w:rsidRDefault="001B5D7A" w:rsidP="002A6478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:rsidR="001B5D7A" w:rsidRPr="002123EE" w:rsidRDefault="001B5D7A" w:rsidP="002A6478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:rsidR="001B5D7A" w:rsidRPr="002123EE" w:rsidRDefault="001B5D7A" w:rsidP="002A6478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1B5D7A" w:rsidRPr="002123EE" w:rsidRDefault="001B5D7A" w:rsidP="002A6478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35073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1B5D7A" w:rsidRPr="002123EE" w:rsidRDefault="001B5D7A" w:rsidP="0035073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1B5D7A" w:rsidRPr="002123EE" w:rsidRDefault="001B5D7A" w:rsidP="0035073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1B5D7A" w:rsidRPr="002123EE" w:rsidTr="00FE5D31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1B5D7A" w:rsidRPr="002123EE" w:rsidTr="00FE5D31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1B5D7A" w:rsidRPr="002123EE" w:rsidRDefault="001B5D7A" w:rsidP="002A6478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:rsidR="001B5D7A" w:rsidRPr="002123EE" w:rsidRDefault="001B5D7A" w:rsidP="002A6478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:rsidR="004F6DD7" w:rsidRPr="002123EE" w:rsidRDefault="004F6DD7" w:rsidP="004F6DD7">
      <w:pPr>
        <w:widowControl/>
        <w:spacing w:line="280" w:lineRule="exact"/>
        <w:rPr>
          <w:rFonts w:eastAsia="メイリオ"/>
          <w:b/>
          <w:color w:val="000000"/>
        </w:rPr>
      </w:pPr>
    </w:p>
    <w:p w:rsidR="004F6DD7" w:rsidRPr="002123EE" w:rsidRDefault="004F6DD7" w:rsidP="004F6DD7">
      <w:pPr>
        <w:widowControl/>
        <w:spacing w:line="280" w:lineRule="exact"/>
        <w:rPr>
          <w:rFonts w:eastAsia="メイリオ"/>
          <w:b/>
          <w:color w:val="000000"/>
        </w:rPr>
      </w:pPr>
    </w:p>
    <w:p w:rsidR="004F6DD7" w:rsidRPr="002123EE" w:rsidRDefault="004F6DD7" w:rsidP="004F6DD7">
      <w:pPr>
        <w:widowControl/>
        <w:spacing w:line="280" w:lineRule="exact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＜注＞</w:t>
      </w:r>
    </w:p>
    <w:p w:rsidR="004F6DD7" w:rsidRPr="002123EE" w:rsidRDefault="004F6DD7" w:rsidP="004F6DD7">
      <w:pPr>
        <w:widowControl/>
        <w:snapToGrid w:val="0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color w:val="000000"/>
        </w:rPr>
        <w:t>（１）</w:t>
      </w:r>
      <w:r w:rsidR="003B3EC1">
        <w:rPr>
          <w:rFonts w:eastAsia="メイリオ" w:hint="eastAsia"/>
          <w:b/>
          <w:color w:val="000000"/>
          <w:u w:val="single"/>
        </w:rPr>
        <w:t>7</w:t>
      </w:r>
      <w:r w:rsidRPr="002123EE">
        <w:rPr>
          <w:rFonts w:eastAsia="メイリオ" w:hint="eastAsia"/>
          <w:b/>
          <w:color w:val="000000"/>
          <w:u w:val="single"/>
        </w:rPr>
        <w:t>月</w:t>
      </w:r>
      <w:r w:rsidR="00D50270">
        <w:rPr>
          <w:rFonts w:eastAsia="メイリオ" w:hint="eastAsia"/>
          <w:b/>
          <w:color w:val="000000"/>
          <w:u w:val="single"/>
        </w:rPr>
        <w:t>１</w:t>
      </w:r>
      <w:r w:rsidR="003B3EC1">
        <w:rPr>
          <w:rFonts w:eastAsia="メイリオ" w:hint="eastAsia"/>
          <w:b/>
          <w:color w:val="000000"/>
          <w:u w:val="single"/>
        </w:rPr>
        <w:t>7</w:t>
      </w:r>
      <w:r w:rsidRPr="002123EE">
        <w:rPr>
          <w:rFonts w:eastAsia="メイリオ" w:hint="eastAsia"/>
          <w:b/>
          <w:color w:val="000000"/>
          <w:u w:val="single"/>
        </w:rPr>
        <w:t>日（</w:t>
      </w:r>
      <w:r w:rsidR="00AD16E1" w:rsidRPr="002123EE">
        <w:rPr>
          <w:rFonts w:eastAsia="メイリオ" w:hint="eastAsia"/>
          <w:b/>
          <w:color w:val="000000"/>
          <w:u w:val="single"/>
        </w:rPr>
        <w:t>水</w:t>
      </w:r>
      <w:r w:rsidRPr="002123EE">
        <w:rPr>
          <w:rFonts w:eastAsia="メイリオ" w:hint="eastAsia"/>
          <w:b/>
          <w:color w:val="000000"/>
          <w:u w:val="single"/>
        </w:rPr>
        <w:t>）</w:t>
      </w:r>
      <w:r w:rsidR="00D50270">
        <w:rPr>
          <w:rFonts w:eastAsia="メイリオ" w:hint="eastAsia"/>
          <w:b/>
          <w:color w:val="000000"/>
          <w:u w:val="single"/>
        </w:rPr>
        <w:t>1</w:t>
      </w:r>
      <w:r w:rsidR="00D50270">
        <w:rPr>
          <w:rFonts w:eastAsia="メイリオ"/>
          <w:b/>
          <w:color w:val="000000"/>
          <w:u w:val="single"/>
        </w:rPr>
        <w:t>7</w:t>
      </w:r>
      <w:r w:rsidRPr="002123EE">
        <w:rPr>
          <w:rFonts w:eastAsia="メイリオ" w:hint="eastAsia"/>
          <w:b/>
          <w:color w:val="000000"/>
          <w:u w:val="single"/>
        </w:rPr>
        <w:t>時まで</w:t>
      </w:r>
      <w:r w:rsidR="00D50270">
        <w:rPr>
          <w:rFonts w:eastAsia="メイリオ" w:hint="eastAsia"/>
          <w:b/>
          <w:color w:val="000000"/>
        </w:rPr>
        <w:t>に</w:t>
      </w:r>
      <w:r w:rsidRPr="002123EE">
        <w:rPr>
          <w:rFonts w:eastAsia="メイリオ" w:hint="eastAsia"/>
          <w:b/>
          <w:color w:val="000000"/>
        </w:rPr>
        <w:t>お申し込み</w:t>
      </w:r>
      <w:r w:rsidR="00D50270">
        <w:rPr>
          <w:rFonts w:eastAsia="メイリオ" w:hint="eastAsia"/>
          <w:b/>
          <w:color w:val="000000"/>
        </w:rPr>
        <w:t>いただけますようお</w:t>
      </w:r>
      <w:r w:rsidRPr="002123EE">
        <w:rPr>
          <w:rFonts w:eastAsia="メイリオ" w:hint="eastAsia"/>
          <w:b/>
          <w:color w:val="000000"/>
        </w:rPr>
        <w:t>願い</w:t>
      </w:r>
      <w:r w:rsidR="00D50270">
        <w:rPr>
          <w:rFonts w:eastAsia="メイリオ" w:hint="eastAsia"/>
          <w:b/>
          <w:color w:val="000000"/>
        </w:rPr>
        <w:t>し</w:t>
      </w:r>
      <w:r w:rsidRPr="002123EE">
        <w:rPr>
          <w:rFonts w:eastAsia="メイリオ" w:hint="eastAsia"/>
          <w:b/>
          <w:color w:val="000000"/>
        </w:rPr>
        <w:t>ます。</w:t>
      </w:r>
    </w:p>
    <w:p w:rsidR="004F6DD7" w:rsidRPr="002123EE" w:rsidRDefault="004F6DD7" w:rsidP="004F6DD7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E</w:t>
      </w:r>
      <w:r w:rsidRPr="002123EE">
        <w:rPr>
          <w:rFonts w:eastAsia="メイリオ" w:hint="eastAsia"/>
          <w:b/>
          <w:color w:val="000000"/>
        </w:rPr>
        <w:t>メール：</w:t>
      </w:r>
      <w:r w:rsidRPr="002123EE">
        <w:rPr>
          <w:rFonts w:eastAsia="メイリオ"/>
          <w:b/>
          <w:color w:val="000000"/>
        </w:rPr>
        <w:t>nins-kikakurenkei@nins.jp</w:t>
      </w:r>
      <w:r w:rsidRPr="002123EE">
        <w:rPr>
          <w:rFonts w:eastAsia="メイリオ" w:hint="eastAsia"/>
          <w:b/>
          <w:color w:val="000000"/>
        </w:rPr>
        <w:t xml:space="preserve">　</w:t>
      </w:r>
      <w:r w:rsidRPr="002123EE">
        <w:rPr>
          <w:rFonts w:eastAsia="メイリオ" w:hint="eastAsia"/>
          <w:b/>
          <w:color w:val="000000"/>
        </w:rPr>
        <w:t>FAX</w:t>
      </w:r>
      <w:r w:rsidRPr="002123EE">
        <w:rPr>
          <w:rFonts w:eastAsia="メイリオ" w:hint="eastAsia"/>
          <w:b/>
          <w:color w:val="000000"/>
        </w:rPr>
        <w:t>番号：</w:t>
      </w:r>
      <w:r w:rsidR="00D50270">
        <w:rPr>
          <w:rFonts w:eastAsia="メイリオ" w:hint="eastAsia"/>
          <w:b/>
          <w:color w:val="000000"/>
        </w:rPr>
        <w:t>0</w:t>
      </w:r>
      <w:r w:rsidR="00D50270">
        <w:rPr>
          <w:rFonts w:eastAsia="メイリオ"/>
          <w:b/>
          <w:color w:val="000000"/>
        </w:rPr>
        <w:t>3</w:t>
      </w:r>
      <w:r w:rsidR="00D50270">
        <w:rPr>
          <w:rFonts w:eastAsia="メイリオ" w:hint="eastAsia"/>
          <w:b/>
          <w:color w:val="000000"/>
        </w:rPr>
        <w:t>－</w:t>
      </w:r>
      <w:r w:rsidR="00D50270">
        <w:rPr>
          <w:rFonts w:eastAsia="メイリオ" w:hint="eastAsia"/>
          <w:b/>
          <w:color w:val="000000"/>
        </w:rPr>
        <w:t>5425</w:t>
      </w:r>
      <w:r w:rsidR="00D50270">
        <w:rPr>
          <w:rFonts w:eastAsia="メイリオ" w:hint="eastAsia"/>
          <w:b/>
          <w:color w:val="000000"/>
        </w:rPr>
        <w:t>－</w:t>
      </w:r>
      <w:r w:rsidR="00D50270">
        <w:rPr>
          <w:rFonts w:eastAsia="メイリオ" w:hint="eastAsia"/>
          <w:b/>
          <w:color w:val="000000"/>
        </w:rPr>
        <w:t>2049</w:t>
      </w:r>
      <w:r w:rsidRPr="002123EE">
        <w:rPr>
          <w:rFonts w:eastAsia="メイリオ" w:hint="eastAsia"/>
          <w:b/>
          <w:color w:val="000000"/>
        </w:rPr>
        <w:t xml:space="preserve"> </w:t>
      </w:r>
    </w:p>
    <w:p w:rsidR="004F6DD7" w:rsidRPr="002123EE" w:rsidRDefault="004F6DD7" w:rsidP="004F6DD7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</w:p>
    <w:p w:rsidR="004F6DD7" w:rsidRPr="002123EE" w:rsidRDefault="004F6DD7" w:rsidP="004F6DD7">
      <w:pPr>
        <w:widowControl/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（２）お送りいただいた個人情報は、今回の取材のために使用するものです。それ以外の目的で</w:t>
      </w:r>
    </w:p>
    <w:p w:rsidR="004F6DD7" w:rsidRPr="002123EE" w:rsidRDefault="004F6DD7" w:rsidP="00D83987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第三者に対する開示をすることはありません。</w:t>
      </w:r>
    </w:p>
    <w:p w:rsidR="004F6DD7" w:rsidRPr="002123EE" w:rsidRDefault="004F6DD7" w:rsidP="004F6DD7">
      <w:pPr>
        <w:widowControl/>
        <w:snapToGrid w:val="0"/>
        <w:ind w:firstLineChars="350" w:firstLine="709"/>
        <w:rPr>
          <w:rFonts w:eastAsia="メイリオ"/>
          <w:color w:val="000000"/>
        </w:rPr>
      </w:pPr>
    </w:p>
    <w:p w:rsidR="004F6DD7" w:rsidRPr="002123EE" w:rsidRDefault="004F6DD7" w:rsidP="004F6DD7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当日は、</w:t>
      </w:r>
      <w:r w:rsidRPr="002123EE">
        <w:rPr>
          <w:rFonts w:eastAsia="メイリオ" w:hint="eastAsia"/>
          <w:b/>
          <w:color w:val="000000"/>
          <w:u w:val="single"/>
        </w:rPr>
        <w:t>身分証明書または名刺</w:t>
      </w:r>
      <w:r w:rsidRPr="002123EE">
        <w:rPr>
          <w:rFonts w:eastAsia="メイリオ" w:hint="eastAsia"/>
          <w:color w:val="000000"/>
        </w:rPr>
        <w:t>を</w:t>
      </w:r>
      <w:r w:rsidR="00D50270">
        <w:rPr>
          <w:rFonts w:eastAsia="メイリオ" w:hint="eastAsia"/>
          <w:color w:val="000000"/>
        </w:rPr>
        <w:t>お持ちください</w:t>
      </w:r>
      <w:r w:rsidRPr="002123EE">
        <w:rPr>
          <w:rFonts w:eastAsia="メイリオ" w:hint="eastAsia"/>
          <w:color w:val="000000"/>
        </w:rPr>
        <w:t>。</w:t>
      </w:r>
    </w:p>
    <w:p w:rsidR="004F6DD7" w:rsidRPr="00D50270" w:rsidRDefault="004F6DD7" w:rsidP="004F6DD7">
      <w:pPr>
        <w:widowControl/>
        <w:snapToGrid w:val="0"/>
        <w:rPr>
          <w:rFonts w:eastAsia="メイリオ"/>
          <w:color w:val="000000"/>
        </w:rPr>
      </w:pPr>
    </w:p>
    <w:p w:rsidR="004F6DD7" w:rsidRPr="002123EE" w:rsidRDefault="00A56A30" w:rsidP="004F6DD7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  <w:szCs w:val="21"/>
        </w:rPr>
      </w:pPr>
      <w:r w:rsidRPr="002123EE">
        <w:rPr>
          <w:rFonts w:eastAsia="メイリオ" w:hint="eastAsia"/>
          <w:color w:val="000000"/>
          <w:szCs w:val="21"/>
        </w:rPr>
        <w:t>会場内での携帯電話の通話は</w:t>
      </w:r>
      <w:r w:rsidR="00D50270">
        <w:rPr>
          <w:rFonts w:eastAsia="メイリオ" w:hint="eastAsia"/>
          <w:color w:val="000000"/>
          <w:szCs w:val="21"/>
        </w:rPr>
        <w:t>、</w:t>
      </w:r>
      <w:r w:rsidRPr="002123EE">
        <w:rPr>
          <w:rFonts w:eastAsia="メイリオ" w:hint="eastAsia"/>
          <w:color w:val="000000"/>
          <w:szCs w:val="21"/>
        </w:rPr>
        <w:t>ご遠慮い</w:t>
      </w:r>
      <w:r w:rsidR="00D50270">
        <w:rPr>
          <w:rFonts w:eastAsia="メイリオ" w:hint="eastAsia"/>
          <w:color w:val="000000"/>
          <w:szCs w:val="21"/>
        </w:rPr>
        <w:t>ただけ</w:t>
      </w:r>
      <w:r w:rsidRPr="002123EE">
        <w:rPr>
          <w:rFonts w:eastAsia="メイリオ" w:hint="eastAsia"/>
          <w:color w:val="000000"/>
          <w:szCs w:val="21"/>
        </w:rPr>
        <w:t>ますようお願い</w:t>
      </w:r>
      <w:r w:rsidR="00D50270">
        <w:rPr>
          <w:rFonts w:eastAsia="メイリオ" w:hint="eastAsia"/>
          <w:color w:val="000000"/>
          <w:szCs w:val="21"/>
        </w:rPr>
        <w:t>申し上げま</w:t>
      </w:r>
      <w:bookmarkStart w:id="0" w:name="_GoBack"/>
      <w:bookmarkEnd w:id="0"/>
      <w:r w:rsidR="00D50270">
        <w:rPr>
          <w:rFonts w:eastAsia="メイリオ" w:hint="eastAsia"/>
          <w:color w:val="000000"/>
          <w:szCs w:val="21"/>
        </w:rPr>
        <w:t>す</w:t>
      </w:r>
      <w:r w:rsidR="004F6DD7" w:rsidRPr="002123EE">
        <w:rPr>
          <w:rFonts w:eastAsia="メイリオ" w:hint="eastAsia"/>
          <w:color w:val="000000"/>
          <w:szCs w:val="21"/>
        </w:rPr>
        <w:t>。</w:t>
      </w:r>
    </w:p>
    <w:p w:rsidR="00AA3B21" w:rsidRPr="002123EE" w:rsidRDefault="00AA3B21" w:rsidP="00350734">
      <w:pPr>
        <w:rPr>
          <w:rFonts w:eastAsia="メイリオ"/>
        </w:rPr>
      </w:pPr>
    </w:p>
    <w:p w:rsidR="00BE034A" w:rsidRPr="002123EE" w:rsidRDefault="00BE034A" w:rsidP="00350734">
      <w:pPr>
        <w:rPr>
          <w:rFonts w:eastAsia="メイリオ"/>
        </w:rPr>
      </w:pPr>
    </w:p>
    <w:p w:rsidR="001C7E26" w:rsidRPr="001C7E26" w:rsidRDefault="001C7E26" w:rsidP="001873A8">
      <w:pPr>
        <w:spacing w:line="0" w:lineRule="atLeast"/>
        <w:rPr>
          <w:rFonts w:eastAsia="メイリオ"/>
          <w:sz w:val="24"/>
          <w:szCs w:val="24"/>
        </w:rPr>
      </w:pPr>
    </w:p>
    <w:sectPr w:rsidR="001C7E26" w:rsidRPr="001C7E26" w:rsidSect="008760C6">
      <w:headerReference w:type="default" r:id="rId8"/>
      <w:footerReference w:type="default" r:id="rId9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D6" w:rsidRDefault="001D37D6" w:rsidP="0015763A">
      <w:r>
        <w:separator/>
      </w:r>
    </w:p>
  </w:endnote>
  <w:endnote w:type="continuationSeparator" w:id="0">
    <w:p w:rsidR="001D37D6" w:rsidRDefault="001D37D6" w:rsidP="001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D6" w:rsidRDefault="00D4185D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438454</wp:posOffset>
          </wp:positionV>
          <wp:extent cx="7583805" cy="80454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D6" w:rsidRDefault="001D37D6" w:rsidP="0015763A">
      <w:r>
        <w:separator/>
      </w:r>
    </w:p>
  </w:footnote>
  <w:footnote w:type="continuationSeparator" w:id="0">
    <w:p w:rsidR="001D37D6" w:rsidRDefault="001D37D6" w:rsidP="0015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D6" w:rsidRDefault="00D4185D" w:rsidP="00DC5121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-306374</wp:posOffset>
          </wp:positionV>
          <wp:extent cx="7639050" cy="810895"/>
          <wp:effectExtent l="0" t="0" r="0" b="825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A83"/>
    <w:multiLevelType w:val="hybridMultilevel"/>
    <w:tmpl w:val="54D28932"/>
    <w:lvl w:ilvl="0" w:tplc="1F08D17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5E17B45"/>
    <w:multiLevelType w:val="hybridMultilevel"/>
    <w:tmpl w:val="35289050"/>
    <w:lvl w:ilvl="0" w:tplc="A1AE2EA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3795">
      <v:textbox inset="5.85pt,.7pt,5.85pt,.7pt"/>
      <o:colormru v:ext="edit" colors="#3c3563,#342d6b,#11347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21"/>
    <w:rsid w:val="000076AD"/>
    <w:rsid w:val="000252E6"/>
    <w:rsid w:val="00030643"/>
    <w:rsid w:val="00040E1E"/>
    <w:rsid w:val="0005057B"/>
    <w:rsid w:val="00051ACB"/>
    <w:rsid w:val="0006065C"/>
    <w:rsid w:val="00064C8E"/>
    <w:rsid w:val="00065DB1"/>
    <w:rsid w:val="000824F0"/>
    <w:rsid w:val="00090496"/>
    <w:rsid w:val="00091066"/>
    <w:rsid w:val="00091CB1"/>
    <w:rsid w:val="000A5161"/>
    <w:rsid w:val="000D7809"/>
    <w:rsid w:val="000E249A"/>
    <w:rsid w:val="000E6D94"/>
    <w:rsid w:val="000F26E9"/>
    <w:rsid w:val="000F504C"/>
    <w:rsid w:val="000F6CB4"/>
    <w:rsid w:val="00104171"/>
    <w:rsid w:val="001130A5"/>
    <w:rsid w:val="001278EA"/>
    <w:rsid w:val="00144EE7"/>
    <w:rsid w:val="00152E49"/>
    <w:rsid w:val="0015763A"/>
    <w:rsid w:val="00167860"/>
    <w:rsid w:val="001873A8"/>
    <w:rsid w:val="00192472"/>
    <w:rsid w:val="00192D4C"/>
    <w:rsid w:val="00193E83"/>
    <w:rsid w:val="00194486"/>
    <w:rsid w:val="001A1A54"/>
    <w:rsid w:val="001A4A61"/>
    <w:rsid w:val="001A6D55"/>
    <w:rsid w:val="001B39D1"/>
    <w:rsid w:val="001B477F"/>
    <w:rsid w:val="001B595F"/>
    <w:rsid w:val="001B5D7A"/>
    <w:rsid w:val="001C4F15"/>
    <w:rsid w:val="001C7E26"/>
    <w:rsid w:val="001D37D6"/>
    <w:rsid w:val="001E5DF6"/>
    <w:rsid w:val="001F144D"/>
    <w:rsid w:val="002123EE"/>
    <w:rsid w:val="00212D55"/>
    <w:rsid w:val="00226D09"/>
    <w:rsid w:val="002365D3"/>
    <w:rsid w:val="0024044A"/>
    <w:rsid w:val="00244189"/>
    <w:rsid w:val="00244B58"/>
    <w:rsid w:val="0025134B"/>
    <w:rsid w:val="00254B27"/>
    <w:rsid w:val="00264950"/>
    <w:rsid w:val="00282AD4"/>
    <w:rsid w:val="002A6478"/>
    <w:rsid w:val="002B2BBC"/>
    <w:rsid w:val="002B3376"/>
    <w:rsid w:val="002C2EBD"/>
    <w:rsid w:val="002E379D"/>
    <w:rsid w:val="002F1701"/>
    <w:rsid w:val="003061D0"/>
    <w:rsid w:val="00306F94"/>
    <w:rsid w:val="00311640"/>
    <w:rsid w:val="00315223"/>
    <w:rsid w:val="00316E43"/>
    <w:rsid w:val="003174D2"/>
    <w:rsid w:val="00321875"/>
    <w:rsid w:val="003234C0"/>
    <w:rsid w:val="00324E17"/>
    <w:rsid w:val="003258B2"/>
    <w:rsid w:val="0033770B"/>
    <w:rsid w:val="00350734"/>
    <w:rsid w:val="00354F9D"/>
    <w:rsid w:val="0036269F"/>
    <w:rsid w:val="00366210"/>
    <w:rsid w:val="00370BFF"/>
    <w:rsid w:val="003727D0"/>
    <w:rsid w:val="00373C24"/>
    <w:rsid w:val="00381304"/>
    <w:rsid w:val="0038248D"/>
    <w:rsid w:val="00382EFD"/>
    <w:rsid w:val="00385E62"/>
    <w:rsid w:val="00390B5E"/>
    <w:rsid w:val="003933AC"/>
    <w:rsid w:val="003B3EC1"/>
    <w:rsid w:val="003B7AA0"/>
    <w:rsid w:val="003C0920"/>
    <w:rsid w:val="003C0C83"/>
    <w:rsid w:val="003D27E3"/>
    <w:rsid w:val="003D40FF"/>
    <w:rsid w:val="003E180F"/>
    <w:rsid w:val="003E6A35"/>
    <w:rsid w:val="003F0C41"/>
    <w:rsid w:val="003F2F05"/>
    <w:rsid w:val="003F6CC8"/>
    <w:rsid w:val="00401E85"/>
    <w:rsid w:val="00407021"/>
    <w:rsid w:val="00407FDF"/>
    <w:rsid w:val="00425602"/>
    <w:rsid w:val="00432DBD"/>
    <w:rsid w:val="00443689"/>
    <w:rsid w:val="00451BFE"/>
    <w:rsid w:val="00470CD9"/>
    <w:rsid w:val="004714EF"/>
    <w:rsid w:val="00492993"/>
    <w:rsid w:val="004970A2"/>
    <w:rsid w:val="004A1705"/>
    <w:rsid w:val="004A65F1"/>
    <w:rsid w:val="004A6F9A"/>
    <w:rsid w:val="004B7087"/>
    <w:rsid w:val="004C0857"/>
    <w:rsid w:val="004C1B04"/>
    <w:rsid w:val="004D14F4"/>
    <w:rsid w:val="004D198D"/>
    <w:rsid w:val="004E359A"/>
    <w:rsid w:val="004E7A21"/>
    <w:rsid w:val="004F66A3"/>
    <w:rsid w:val="004F6DD7"/>
    <w:rsid w:val="00500DDE"/>
    <w:rsid w:val="0050109B"/>
    <w:rsid w:val="0050630A"/>
    <w:rsid w:val="005075A7"/>
    <w:rsid w:val="00507E37"/>
    <w:rsid w:val="00513473"/>
    <w:rsid w:val="00536BCE"/>
    <w:rsid w:val="005377CB"/>
    <w:rsid w:val="00540745"/>
    <w:rsid w:val="00543C22"/>
    <w:rsid w:val="00544993"/>
    <w:rsid w:val="00554A3B"/>
    <w:rsid w:val="00562C3D"/>
    <w:rsid w:val="00582C1A"/>
    <w:rsid w:val="00582C4E"/>
    <w:rsid w:val="005922C1"/>
    <w:rsid w:val="005A5148"/>
    <w:rsid w:val="005B0A2A"/>
    <w:rsid w:val="005B119D"/>
    <w:rsid w:val="005B273B"/>
    <w:rsid w:val="005B5249"/>
    <w:rsid w:val="005C6CDF"/>
    <w:rsid w:val="005D7C9D"/>
    <w:rsid w:val="005E1FC9"/>
    <w:rsid w:val="005E2224"/>
    <w:rsid w:val="005E3BB3"/>
    <w:rsid w:val="005F6BB7"/>
    <w:rsid w:val="006278E7"/>
    <w:rsid w:val="00627E54"/>
    <w:rsid w:val="0064505C"/>
    <w:rsid w:val="00650FFD"/>
    <w:rsid w:val="006773A4"/>
    <w:rsid w:val="00681447"/>
    <w:rsid w:val="00686AC9"/>
    <w:rsid w:val="006960FF"/>
    <w:rsid w:val="00696D6C"/>
    <w:rsid w:val="006975AC"/>
    <w:rsid w:val="006B4606"/>
    <w:rsid w:val="006B4AA8"/>
    <w:rsid w:val="006B55FF"/>
    <w:rsid w:val="006C1399"/>
    <w:rsid w:val="006C7E75"/>
    <w:rsid w:val="006D6433"/>
    <w:rsid w:val="006D70B6"/>
    <w:rsid w:val="006E39DB"/>
    <w:rsid w:val="006E6762"/>
    <w:rsid w:val="006F6379"/>
    <w:rsid w:val="00702FB2"/>
    <w:rsid w:val="0071126D"/>
    <w:rsid w:val="0071139B"/>
    <w:rsid w:val="007224DD"/>
    <w:rsid w:val="00724922"/>
    <w:rsid w:val="00737B1D"/>
    <w:rsid w:val="007409BB"/>
    <w:rsid w:val="00744C87"/>
    <w:rsid w:val="00750BD6"/>
    <w:rsid w:val="00751403"/>
    <w:rsid w:val="00773929"/>
    <w:rsid w:val="00777E09"/>
    <w:rsid w:val="0079733E"/>
    <w:rsid w:val="007A0DCD"/>
    <w:rsid w:val="007A23ED"/>
    <w:rsid w:val="007A6EC0"/>
    <w:rsid w:val="007B46E4"/>
    <w:rsid w:val="007C2D03"/>
    <w:rsid w:val="007E7C6F"/>
    <w:rsid w:val="007F244C"/>
    <w:rsid w:val="007F3E1C"/>
    <w:rsid w:val="007F3E70"/>
    <w:rsid w:val="007F4709"/>
    <w:rsid w:val="00800942"/>
    <w:rsid w:val="0081030D"/>
    <w:rsid w:val="008221EC"/>
    <w:rsid w:val="00831983"/>
    <w:rsid w:val="00837E29"/>
    <w:rsid w:val="008760C6"/>
    <w:rsid w:val="00882471"/>
    <w:rsid w:val="008825C2"/>
    <w:rsid w:val="0088285B"/>
    <w:rsid w:val="00883F37"/>
    <w:rsid w:val="00884AB6"/>
    <w:rsid w:val="008861B1"/>
    <w:rsid w:val="0089166C"/>
    <w:rsid w:val="008A21DC"/>
    <w:rsid w:val="008A55CC"/>
    <w:rsid w:val="008B136F"/>
    <w:rsid w:val="008C0C13"/>
    <w:rsid w:val="008C5011"/>
    <w:rsid w:val="008C777C"/>
    <w:rsid w:val="008E4902"/>
    <w:rsid w:val="008F4508"/>
    <w:rsid w:val="0091101F"/>
    <w:rsid w:val="0091482F"/>
    <w:rsid w:val="00927A22"/>
    <w:rsid w:val="00941004"/>
    <w:rsid w:val="0095206C"/>
    <w:rsid w:val="00952AB8"/>
    <w:rsid w:val="009657EB"/>
    <w:rsid w:val="009735C5"/>
    <w:rsid w:val="009739A0"/>
    <w:rsid w:val="00977B29"/>
    <w:rsid w:val="00992A41"/>
    <w:rsid w:val="009C3CF5"/>
    <w:rsid w:val="009D7580"/>
    <w:rsid w:val="009E1DA3"/>
    <w:rsid w:val="009E2240"/>
    <w:rsid w:val="009F29A2"/>
    <w:rsid w:val="009F5E13"/>
    <w:rsid w:val="00A06505"/>
    <w:rsid w:val="00A06DF2"/>
    <w:rsid w:val="00A10F6B"/>
    <w:rsid w:val="00A131A9"/>
    <w:rsid w:val="00A149F2"/>
    <w:rsid w:val="00A5403D"/>
    <w:rsid w:val="00A55B7C"/>
    <w:rsid w:val="00A56A30"/>
    <w:rsid w:val="00A637B6"/>
    <w:rsid w:val="00A64342"/>
    <w:rsid w:val="00A75BF9"/>
    <w:rsid w:val="00AA3B21"/>
    <w:rsid w:val="00AA4BD2"/>
    <w:rsid w:val="00AA6FB5"/>
    <w:rsid w:val="00AA708B"/>
    <w:rsid w:val="00AB054C"/>
    <w:rsid w:val="00AB20F6"/>
    <w:rsid w:val="00AB4290"/>
    <w:rsid w:val="00AB6880"/>
    <w:rsid w:val="00AD16E1"/>
    <w:rsid w:val="00AD17AB"/>
    <w:rsid w:val="00AD6DA8"/>
    <w:rsid w:val="00AD74A8"/>
    <w:rsid w:val="00AF0E82"/>
    <w:rsid w:val="00AF2255"/>
    <w:rsid w:val="00B00A55"/>
    <w:rsid w:val="00B2123E"/>
    <w:rsid w:val="00B31B21"/>
    <w:rsid w:val="00B377DC"/>
    <w:rsid w:val="00B420F4"/>
    <w:rsid w:val="00B530CB"/>
    <w:rsid w:val="00B56773"/>
    <w:rsid w:val="00B66D42"/>
    <w:rsid w:val="00B67E23"/>
    <w:rsid w:val="00B70872"/>
    <w:rsid w:val="00B74D49"/>
    <w:rsid w:val="00B83405"/>
    <w:rsid w:val="00B8412F"/>
    <w:rsid w:val="00B94C64"/>
    <w:rsid w:val="00BA335A"/>
    <w:rsid w:val="00BB2067"/>
    <w:rsid w:val="00BB4E5A"/>
    <w:rsid w:val="00BC2D60"/>
    <w:rsid w:val="00BC2F0E"/>
    <w:rsid w:val="00BC6E43"/>
    <w:rsid w:val="00BD2258"/>
    <w:rsid w:val="00BD2B0B"/>
    <w:rsid w:val="00BE034A"/>
    <w:rsid w:val="00BE137F"/>
    <w:rsid w:val="00BE3AE5"/>
    <w:rsid w:val="00BE4179"/>
    <w:rsid w:val="00C031D4"/>
    <w:rsid w:val="00C21C76"/>
    <w:rsid w:val="00C314DD"/>
    <w:rsid w:val="00C40691"/>
    <w:rsid w:val="00C56144"/>
    <w:rsid w:val="00C70FC8"/>
    <w:rsid w:val="00C818E0"/>
    <w:rsid w:val="00C864B8"/>
    <w:rsid w:val="00CA71D9"/>
    <w:rsid w:val="00CC6D96"/>
    <w:rsid w:val="00CE31B4"/>
    <w:rsid w:val="00CE46EE"/>
    <w:rsid w:val="00CE6DA0"/>
    <w:rsid w:val="00CF49F4"/>
    <w:rsid w:val="00CF642B"/>
    <w:rsid w:val="00D0191B"/>
    <w:rsid w:val="00D07FD7"/>
    <w:rsid w:val="00D12513"/>
    <w:rsid w:val="00D326A2"/>
    <w:rsid w:val="00D4185D"/>
    <w:rsid w:val="00D50270"/>
    <w:rsid w:val="00D525D5"/>
    <w:rsid w:val="00D54BB4"/>
    <w:rsid w:val="00D62B46"/>
    <w:rsid w:val="00D71711"/>
    <w:rsid w:val="00D83283"/>
    <w:rsid w:val="00D837D3"/>
    <w:rsid w:val="00D83987"/>
    <w:rsid w:val="00D84EFB"/>
    <w:rsid w:val="00DA0791"/>
    <w:rsid w:val="00DA4D9B"/>
    <w:rsid w:val="00DA586A"/>
    <w:rsid w:val="00DA5941"/>
    <w:rsid w:val="00DB131A"/>
    <w:rsid w:val="00DC5121"/>
    <w:rsid w:val="00DC742C"/>
    <w:rsid w:val="00DF43CC"/>
    <w:rsid w:val="00DF6B64"/>
    <w:rsid w:val="00E05023"/>
    <w:rsid w:val="00E0537F"/>
    <w:rsid w:val="00E05710"/>
    <w:rsid w:val="00E079CC"/>
    <w:rsid w:val="00E2059E"/>
    <w:rsid w:val="00E31282"/>
    <w:rsid w:val="00E3130E"/>
    <w:rsid w:val="00E403EE"/>
    <w:rsid w:val="00E43224"/>
    <w:rsid w:val="00E456E2"/>
    <w:rsid w:val="00E47385"/>
    <w:rsid w:val="00E67C5E"/>
    <w:rsid w:val="00E753C3"/>
    <w:rsid w:val="00E818A1"/>
    <w:rsid w:val="00E82A2A"/>
    <w:rsid w:val="00E83199"/>
    <w:rsid w:val="00E83866"/>
    <w:rsid w:val="00E93B0E"/>
    <w:rsid w:val="00E972AB"/>
    <w:rsid w:val="00EA0B88"/>
    <w:rsid w:val="00EA0FB3"/>
    <w:rsid w:val="00EB2050"/>
    <w:rsid w:val="00EB775A"/>
    <w:rsid w:val="00ED3829"/>
    <w:rsid w:val="00EE1CC4"/>
    <w:rsid w:val="00EF0AFB"/>
    <w:rsid w:val="00EF0F54"/>
    <w:rsid w:val="00F27D47"/>
    <w:rsid w:val="00F32B2D"/>
    <w:rsid w:val="00F428B0"/>
    <w:rsid w:val="00F50BC9"/>
    <w:rsid w:val="00F55465"/>
    <w:rsid w:val="00F56D2B"/>
    <w:rsid w:val="00F60071"/>
    <w:rsid w:val="00F61B61"/>
    <w:rsid w:val="00F62EC9"/>
    <w:rsid w:val="00F76190"/>
    <w:rsid w:val="00F91FB5"/>
    <w:rsid w:val="00F946B5"/>
    <w:rsid w:val="00F94A2C"/>
    <w:rsid w:val="00F94FF7"/>
    <w:rsid w:val="00FA144F"/>
    <w:rsid w:val="00FA255C"/>
    <w:rsid w:val="00FB5F90"/>
    <w:rsid w:val="00FD0B63"/>
    <w:rsid w:val="00FD5FBE"/>
    <w:rsid w:val="00FE548B"/>
    <w:rsid w:val="00FE5D31"/>
    <w:rsid w:val="00FE68F9"/>
    <w:rsid w:val="00FF1834"/>
    <w:rsid w:val="00FF46A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>
      <v:textbox inset="5.85pt,.7pt,5.85pt,.7pt"/>
      <o:colormru v:ext="edit" colors="#3c3563,#342d6b,#113478"/>
    </o:shapedefaults>
    <o:shapelayout v:ext="edit">
      <o:idmap v:ext="edit" data="1"/>
    </o:shapelayout>
  </w:shapeDefaults>
  <w:decimalSymbol w:val="."/>
  <w:listSeparator w:val=","/>
  <w15:chartTrackingRefBased/>
  <w15:docId w15:val="{C2FC1A5C-9290-401D-9B30-6C9C6B6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A3B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rsid w:val="00AA3B21"/>
  </w:style>
  <w:style w:type="paragraph" w:styleId="a3">
    <w:name w:val="Note Heading"/>
    <w:basedOn w:val="a"/>
    <w:next w:val="a"/>
    <w:link w:val="a4"/>
    <w:unhideWhenUsed/>
    <w:rsid w:val="00AA3B21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A3B21"/>
    <w:pPr>
      <w:jc w:val="right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3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AA3B21"/>
  </w:style>
  <w:style w:type="paragraph" w:styleId="a7">
    <w:name w:val="Balloon Text"/>
    <w:basedOn w:val="a"/>
    <w:link w:val="a8"/>
    <w:uiPriority w:val="99"/>
    <w:semiHidden/>
    <w:unhideWhenUsed/>
    <w:rsid w:val="00AA3B2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3B2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A3B21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AA3B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5763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5763A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5B273B"/>
    <w:pPr>
      <w:ind w:leftChars="400" w:left="840"/>
    </w:pPr>
  </w:style>
  <w:style w:type="paragraph" w:styleId="11">
    <w:name w:val="index 1"/>
    <w:basedOn w:val="a"/>
    <w:next w:val="a"/>
    <w:semiHidden/>
    <w:rsid w:val="004F6DD7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4F6DD7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link w:val="2"/>
    <w:rsid w:val="004F6DD7"/>
    <w:rPr>
      <w:rFonts w:ascii="Mincho" w:eastAsia="Mincho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E82A2A"/>
    <w:pPr>
      <w:snapToGrid w:val="0"/>
      <w:jc w:val="left"/>
    </w:pPr>
  </w:style>
  <w:style w:type="character" w:customStyle="1" w:styleId="af0">
    <w:name w:val="文末脚注文字列 (文字)"/>
    <w:link w:val="af"/>
    <w:uiPriority w:val="99"/>
    <w:semiHidden/>
    <w:rsid w:val="00E82A2A"/>
    <w:rPr>
      <w:kern w:val="2"/>
      <w:sz w:val="21"/>
      <w:szCs w:val="22"/>
    </w:rPr>
  </w:style>
  <w:style w:type="character" w:styleId="af1">
    <w:name w:val="endnote reference"/>
    <w:uiPriority w:val="99"/>
    <w:semiHidden/>
    <w:unhideWhenUsed/>
    <w:rsid w:val="00E82A2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2A2A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E82A2A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E82A2A"/>
    <w:rPr>
      <w:vertAlign w:val="superscript"/>
    </w:rPr>
  </w:style>
  <w:style w:type="paragraph" w:customStyle="1" w:styleId="mH">
    <w:name w:val="mH"/>
    <w:basedOn w:val="a"/>
    <w:qFormat/>
    <w:rsid w:val="00544993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DA0791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DA0791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DA0791"/>
    <w:rPr>
      <w:sz w:val="22"/>
      <w:szCs w:val="22"/>
    </w:rPr>
  </w:style>
  <w:style w:type="paragraph" w:customStyle="1" w:styleId="m2">
    <w:name w:val="m所属"/>
    <w:basedOn w:val="a"/>
    <w:qFormat/>
    <w:rsid w:val="00544993"/>
    <w:pPr>
      <w:snapToGrid w:val="0"/>
      <w:ind w:leftChars="250" w:left="506"/>
    </w:pPr>
    <w:rPr>
      <w:b/>
      <w:sz w:val="26"/>
      <w:szCs w:val="28"/>
    </w:rPr>
  </w:style>
  <w:style w:type="paragraph" w:customStyle="1" w:styleId="m3">
    <w:name w:val="m講演要旨"/>
    <w:basedOn w:val="a"/>
    <w:qFormat/>
    <w:rsid w:val="00DA0791"/>
    <w:pPr>
      <w:widowControl/>
      <w:snapToGrid w:val="0"/>
      <w:spacing w:line="312" w:lineRule="auto"/>
      <w:ind w:leftChars="200" w:left="405" w:firstLineChars="100" w:firstLine="232"/>
      <w:jc w:val="left"/>
    </w:pPr>
    <w:rPr>
      <w:rFonts w:ascii="ＭＳ 明朝" w:hAnsi="ＭＳ 明朝"/>
      <w:color w:val="000000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6D70B6"/>
    <w:rPr>
      <w:rFonts w:ascii="ＭＳ 明朝" w:hAnsi="ＭＳ 明朝" w:cs="Arial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6D70B6"/>
    <w:rPr>
      <w:rFonts w:ascii="ＭＳ 明朝" w:hAnsi="ＭＳ 明朝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783A-94BA-4F86-BD4C-A3D3007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F994A4BB.dotm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2014-12-26T02:36:00Z</cp:lastPrinted>
  <dcterms:created xsi:type="dcterms:W3CDTF">2019-07-01T05:42:00Z</dcterms:created>
  <dcterms:modified xsi:type="dcterms:W3CDTF">2019-07-01T07:13:00Z</dcterms:modified>
</cp:coreProperties>
</file>