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31FB8" w14:textId="77777777" w:rsidR="00AC5DAD" w:rsidRPr="00BD64C0" w:rsidRDefault="00AC5DAD" w:rsidP="00AC5DAD">
      <w:pPr>
        <w:pStyle w:val="ae"/>
        <w:snapToGrid w:val="0"/>
        <w:spacing w:line="312" w:lineRule="auto"/>
        <w:ind w:leftChars="0" w:left="0"/>
        <w:jc w:val="right"/>
        <w:rPr>
          <w:rFonts w:eastAsia="メイリオ"/>
          <w:color w:val="000000"/>
          <w:sz w:val="24"/>
        </w:rPr>
      </w:pPr>
      <w:r w:rsidRPr="00BD64C0">
        <w:rPr>
          <w:rFonts w:eastAsia="メイリオ"/>
          <w:color w:val="000000"/>
          <w:sz w:val="24"/>
        </w:rPr>
        <w:t>別紙</w:t>
      </w:r>
    </w:p>
    <w:p w14:paraId="75F4868B" w14:textId="77777777" w:rsidR="00AC5DAD" w:rsidRPr="00BD64C0" w:rsidRDefault="00AC5DAD" w:rsidP="00AC5DAD">
      <w:pPr>
        <w:jc w:val="right"/>
        <w:rPr>
          <w:rFonts w:eastAsia="メイリオ"/>
          <w:color w:val="000000"/>
          <w:sz w:val="24"/>
        </w:rPr>
      </w:pPr>
      <w:bookmarkStart w:id="0" w:name="_GoBack"/>
      <w:bookmarkEnd w:id="0"/>
    </w:p>
    <w:p w14:paraId="40DA853F" w14:textId="77777777" w:rsidR="00AC5DAD" w:rsidRPr="00BD64C0" w:rsidRDefault="00AC5DAD" w:rsidP="00AC5DAD">
      <w:pPr>
        <w:widowControl/>
        <w:spacing w:line="280" w:lineRule="exact"/>
        <w:rPr>
          <w:rFonts w:eastAsia="メイリオ"/>
          <w:color w:val="000000"/>
        </w:rPr>
      </w:pPr>
      <w:r w:rsidRPr="00BD64C0">
        <w:rPr>
          <w:rFonts w:eastAsia="メイリオ" w:hint="eastAsia"/>
          <w:color w:val="000000"/>
        </w:rPr>
        <w:t>自然科学研究機構</w:t>
      </w:r>
    </w:p>
    <w:p w14:paraId="1A369A61" w14:textId="77777777" w:rsidR="00AC5DAD" w:rsidRPr="00BD64C0" w:rsidRDefault="00AC5DAD" w:rsidP="00AC5DAD">
      <w:pPr>
        <w:widowControl/>
        <w:spacing w:line="280" w:lineRule="exact"/>
        <w:ind w:firstLineChars="199" w:firstLine="403"/>
        <w:rPr>
          <w:rFonts w:eastAsia="メイリオ"/>
          <w:color w:val="000000"/>
        </w:rPr>
      </w:pPr>
      <w:r w:rsidRPr="00BD64C0">
        <w:rPr>
          <w:rFonts w:eastAsia="メイリオ" w:hint="eastAsia"/>
          <w:color w:val="000000"/>
        </w:rPr>
        <w:t>事務局企画連携課　行</w:t>
      </w:r>
    </w:p>
    <w:p w14:paraId="3BCD4292" w14:textId="77777777" w:rsidR="00AC5DAD" w:rsidRPr="00BD64C0" w:rsidRDefault="00AC5DAD" w:rsidP="00AC5DAD">
      <w:pPr>
        <w:pStyle w:val="11"/>
        <w:rPr>
          <w:rFonts w:ascii="Century" w:eastAsia="メイリオ"/>
          <w:color w:val="000000"/>
          <w:szCs w:val="24"/>
        </w:rPr>
      </w:pPr>
    </w:p>
    <w:p w14:paraId="4C7FB1E1" w14:textId="77777777" w:rsidR="00AC5DAD" w:rsidRPr="00BD64C0" w:rsidRDefault="00AC5DAD" w:rsidP="00AC5DAD">
      <w:pPr>
        <w:rPr>
          <w:rFonts w:eastAsia="メイリオ"/>
          <w:color w:val="000000"/>
        </w:rPr>
      </w:pPr>
    </w:p>
    <w:p w14:paraId="59D7F295" w14:textId="3B2BACB7" w:rsidR="00AC5DAD" w:rsidRPr="00BD64C0" w:rsidRDefault="00AC5DAD" w:rsidP="00AC5DAD">
      <w:pPr>
        <w:pStyle w:val="2"/>
        <w:rPr>
          <w:rFonts w:ascii="Century" w:eastAsia="メイリオ"/>
          <w:b/>
          <w:color w:val="000000"/>
          <w:sz w:val="32"/>
          <w:szCs w:val="32"/>
        </w:rPr>
      </w:pPr>
      <w:r w:rsidRPr="00BD64C0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 xml:space="preserve"> </w:t>
      </w:r>
      <w:r w:rsidRPr="00BD64C0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>第</w:t>
      </w:r>
      <w:r w:rsidRPr="00BD64C0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>1</w:t>
      </w:r>
      <w:r w:rsidR="00A93A16" w:rsidRPr="00BD64C0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>9</w:t>
      </w:r>
      <w:r w:rsidRPr="00BD64C0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>回</w:t>
      </w:r>
      <w:r w:rsidRPr="00BD64C0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 xml:space="preserve"> </w:t>
      </w:r>
      <w:r w:rsidRPr="00BD64C0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>自然科学研究機構　小森</w:t>
      </w:r>
      <w:r w:rsidRPr="00BD64C0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 xml:space="preserve"> </w:t>
      </w:r>
      <w:r w:rsidRPr="00BD64C0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>彰夫</w:t>
      </w:r>
      <w:r w:rsidRPr="00BD64C0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 xml:space="preserve"> </w:t>
      </w:r>
      <w:r w:rsidRPr="00BD64C0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>機構長プレス懇談会</w:t>
      </w:r>
      <w:r w:rsidRPr="00BD64C0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 xml:space="preserve"> </w:t>
      </w:r>
    </w:p>
    <w:p w14:paraId="4C8222E8" w14:textId="77777777" w:rsidR="00AC5DAD" w:rsidRPr="00BD64C0" w:rsidRDefault="00AC5DAD" w:rsidP="00AC5DAD">
      <w:pPr>
        <w:pStyle w:val="2"/>
        <w:rPr>
          <w:rFonts w:ascii="Century" w:eastAsia="メイリオ"/>
          <w:b/>
          <w:bCs/>
          <w:color w:val="000000"/>
          <w:sz w:val="24"/>
          <w:szCs w:val="24"/>
        </w:rPr>
      </w:pPr>
      <w:r w:rsidRPr="00BD64C0">
        <w:rPr>
          <w:rFonts w:ascii="Century" w:eastAsia="メイリオ" w:hint="eastAsia"/>
          <w:b/>
          <w:bCs/>
          <w:color w:val="000000"/>
          <w:sz w:val="24"/>
          <w:szCs w:val="24"/>
        </w:rPr>
        <w:t>（取材申込書）</w:t>
      </w:r>
    </w:p>
    <w:p w14:paraId="378203E3" w14:textId="77777777" w:rsidR="00AC5DAD" w:rsidRPr="00BD64C0" w:rsidRDefault="00AC5DAD" w:rsidP="00AC5DAD">
      <w:pPr>
        <w:widowControl/>
        <w:spacing w:line="280" w:lineRule="exact"/>
        <w:rPr>
          <w:rFonts w:eastAsia="メイリオ"/>
          <w:color w:val="000000"/>
        </w:rPr>
      </w:pPr>
    </w:p>
    <w:p w14:paraId="11DBDAA2" w14:textId="77777777" w:rsidR="00AC5DAD" w:rsidRPr="00BD64C0" w:rsidRDefault="00AC5DAD" w:rsidP="00AC5DAD">
      <w:pPr>
        <w:widowControl/>
        <w:spacing w:line="280" w:lineRule="exact"/>
        <w:jc w:val="right"/>
        <w:rPr>
          <w:rFonts w:eastAsia="メイリオ"/>
          <w:color w:val="000000"/>
        </w:rPr>
      </w:pPr>
      <w:r w:rsidRPr="00BD64C0">
        <w:rPr>
          <w:rFonts w:eastAsia="メイリオ" w:hint="eastAsia"/>
          <w:color w:val="000000"/>
          <w:sz w:val="18"/>
          <w:szCs w:val="18"/>
        </w:rPr>
        <w:t>※「○」を付して下さい。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2205"/>
        <w:gridCol w:w="4411"/>
        <w:gridCol w:w="944"/>
      </w:tblGrid>
      <w:tr w:rsidR="00AC5DAD" w:rsidRPr="00BD64C0" w14:paraId="74E1E62D" w14:textId="77777777" w:rsidTr="00722C2D">
        <w:trPr>
          <w:trHeight w:val="289"/>
        </w:trPr>
        <w:tc>
          <w:tcPr>
            <w:tcW w:w="2316" w:type="dxa"/>
            <w:vMerge w:val="restart"/>
            <w:vAlign w:val="center"/>
          </w:tcPr>
          <w:p w14:paraId="3A5F310C" w14:textId="77777777" w:rsidR="00AC5DAD" w:rsidRPr="00BD64C0" w:rsidRDefault="00AC5DAD" w:rsidP="00722C2D">
            <w:pPr>
              <w:snapToGrid w:val="0"/>
              <w:jc w:val="center"/>
              <w:rPr>
                <w:rFonts w:eastAsia="メイリオ"/>
                <w:b/>
              </w:rPr>
            </w:pPr>
            <w:r w:rsidRPr="00BD64C0">
              <w:rPr>
                <w:rFonts w:eastAsia="メイリオ" w:hint="eastAsia"/>
                <w:b/>
              </w:rPr>
              <w:t>（</w:t>
            </w:r>
            <w:r w:rsidRPr="00BD64C0">
              <w:rPr>
                <w:rFonts w:eastAsia="メイリオ" w:hint="eastAsia"/>
                <w:b/>
              </w:rPr>
              <w:t xml:space="preserve"> </w:t>
            </w:r>
            <w:r w:rsidRPr="00BD64C0">
              <w:rPr>
                <w:rFonts w:eastAsia="メイリオ" w:hint="eastAsia"/>
                <w:b/>
              </w:rPr>
              <w:t>ﾌﾘｶﾞﾅ</w:t>
            </w:r>
            <w:r w:rsidRPr="00BD64C0">
              <w:rPr>
                <w:rFonts w:eastAsia="メイリオ" w:hint="eastAsia"/>
                <w:b/>
              </w:rPr>
              <w:t xml:space="preserve"> </w:t>
            </w:r>
            <w:r w:rsidRPr="00BD64C0">
              <w:rPr>
                <w:rFonts w:eastAsia="メイリオ" w:hint="eastAsia"/>
                <w:b/>
              </w:rPr>
              <w:t>）</w:t>
            </w:r>
          </w:p>
          <w:p w14:paraId="70E97C0A" w14:textId="77777777" w:rsidR="00AC5DAD" w:rsidRPr="00BD64C0" w:rsidRDefault="00AC5DAD" w:rsidP="00722C2D">
            <w:pPr>
              <w:snapToGrid w:val="0"/>
              <w:jc w:val="center"/>
              <w:rPr>
                <w:rFonts w:eastAsia="メイリオ"/>
                <w:b/>
              </w:rPr>
            </w:pPr>
            <w:r w:rsidRPr="00BD64C0">
              <w:rPr>
                <w:rFonts w:eastAsia="メイリオ" w:hint="eastAsia"/>
                <w:b/>
              </w:rPr>
              <w:t>お　名　前</w:t>
            </w:r>
          </w:p>
        </w:tc>
        <w:tc>
          <w:tcPr>
            <w:tcW w:w="2205" w:type="dxa"/>
            <w:vMerge w:val="restart"/>
            <w:vAlign w:val="center"/>
          </w:tcPr>
          <w:p w14:paraId="48486DF0" w14:textId="77777777" w:rsidR="00AC5DAD" w:rsidRPr="00BD64C0" w:rsidRDefault="00AC5DAD" w:rsidP="00722C2D">
            <w:pPr>
              <w:snapToGrid w:val="0"/>
              <w:jc w:val="center"/>
              <w:rPr>
                <w:rFonts w:eastAsia="メイリオ"/>
                <w:b/>
              </w:rPr>
            </w:pPr>
            <w:r w:rsidRPr="00BD64C0">
              <w:rPr>
                <w:rFonts w:eastAsia="メイリオ" w:hint="eastAsia"/>
                <w:b/>
              </w:rPr>
              <w:t>貴　社　名</w:t>
            </w:r>
          </w:p>
        </w:tc>
        <w:tc>
          <w:tcPr>
            <w:tcW w:w="4411" w:type="dxa"/>
            <w:vMerge w:val="restart"/>
            <w:vAlign w:val="center"/>
          </w:tcPr>
          <w:p w14:paraId="1DAE7604" w14:textId="77777777" w:rsidR="00AC5DAD" w:rsidRPr="00BD64C0" w:rsidRDefault="00AC5DAD" w:rsidP="00722C2D">
            <w:pPr>
              <w:snapToGrid w:val="0"/>
              <w:jc w:val="center"/>
              <w:rPr>
                <w:rFonts w:eastAsia="メイリオ"/>
                <w:b/>
              </w:rPr>
            </w:pPr>
            <w:r w:rsidRPr="00BD64C0">
              <w:rPr>
                <w:rFonts w:eastAsia="メイリオ" w:hint="eastAsia"/>
                <w:b/>
              </w:rPr>
              <w:t>連　絡　先</w:t>
            </w:r>
          </w:p>
        </w:tc>
        <w:tc>
          <w:tcPr>
            <w:tcW w:w="944" w:type="dxa"/>
            <w:vMerge w:val="restart"/>
            <w:vAlign w:val="center"/>
          </w:tcPr>
          <w:p w14:paraId="48F24B86" w14:textId="77777777" w:rsidR="00AC5DAD" w:rsidRPr="00BD64C0" w:rsidRDefault="00AC5DAD" w:rsidP="00722C2D">
            <w:pPr>
              <w:snapToGrid w:val="0"/>
              <w:jc w:val="center"/>
              <w:rPr>
                <w:rFonts w:eastAsia="メイリオ"/>
                <w:b/>
              </w:rPr>
            </w:pPr>
            <w:r w:rsidRPr="00BD64C0">
              <w:rPr>
                <w:rFonts w:eastAsia="メイリオ" w:hint="eastAsia"/>
                <w:b/>
              </w:rPr>
              <w:t>意見　　交換会</w:t>
            </w:r>
          </w:p>
          <w:p w14:paraId="124825E1" w14:textId="77777777" w:rsidR="00AC5DAD" w:rsidRPr="00BD64C0" w:rsidRDefault="00AC5DAD" w:rsidP="00722C2D">
            <w:pPr>
              <w:snapToGrid w:val="0"/>
              <w:jc w:val="center"/>
              <w:rPr>
                <w:rFonts w:eastAsia="メイリオ"/>
                <w:b/>
              </w:rPr>
            </w:pPr>
            <w:r w:rsidRPr="00BD64C0">
              <w:rPr>
                <w:rFonts w:eastAsia="メイリオ" w:hint="eastAsia"/>
                <w:b/>
              </w:rPr>
              <w:t>参加</w:t>
            </w:r>
          </w:p>
        </w:tc>
      </w:tr>
      <w:tr w:rsidR="00AC5DAD" w:rsidRPr="00BD64C0" w14:paraId="34FC4AAF" w14:textId="77777777" w:rsidTr="00722C2D">
        <w:trPr>
          <w:trHeight w:val="611"/>
        </w:trPr>
        <w:tc>
          <w:tcPr>
            <w:tcW w:w="2316" w:type="dxa"/>
            <w:vMerge/>
            <w:vAlign w:val="center"/>
          </w:tcPr>
          <w:p w14:paraId="19484A74" w14:textId="77777777" w:rsidR="00AC5DAD" w:rsidRPr="00BD64C0" w:rsidRDefault="00AC5DAD" w:rsidP="00722C2D">
            <w:pPr>
              <w:pStyle w:val="a3"/>
              <w:spacing w:before="120" w:line="280" w:lineRule="exact"/>
              <w:rPr>
                <w:rFonts w:ascii="Century" w:eastAsia="メイリオ" w:hAnsi="Century"/>
                <w:b/>
                <w:bCs/>
                <w:color w:val="000000"/>
              </w:rPr>
            </w:pPr>
          </w:p>
        </w:tc>
        <w:tc>
          <w:tcPr>
            <w:tcW w:w="2205" w:type="dxa"/>
            <w:vMerge/>
            <w:vAlign w:val="center"/>
          </w:tcPr>
          <w:p w14:paraId="055D1298" w14:textId="77777777" w:rsidR="00AC5DAD" w:rsidRPr="00BD64C0" w:rsidRDefault="00AC5DAD" w:rsidP="00722C2D">
            <w:pPr>
              <w:pStyle w:val="a3"/>
              <w:widowControl/>
              <w:spacing w:before="120" w:line="280" w:lineRule="exact"/>
              <w:rPr>
                <w:rFonts w:ascii="Century" w:eastAsia="メイリオ" w:hAnsi="Century"/>
                <w:b/>
                <w:bCs/>
                <w:color w:val="000000"/>
              </w:rPr>
            </w:pPr>
          </w:p>
        </w:tc>
        <w:tc>
          <w:tcPr>
            <w:tcW w:w="4411" w:type="dxa"/>
            <w:vMerge/>
            <w:vAlign w:val="center"/>
          </w:tcPr>
          <w:p w14:paraId="5E9F0B83" w14:textId="77777777" w:rsidR="00AC5DAD" w:rsidRPr="00BD64C0" w:rsidRDefault="00AC5DAD" w:rsidP="00722C2D">
            <w:pPr>
              <w:pStyle w:val="a3"/>
              <w:spacing w:before="120" w:line="280" w:lineRule="exact"/>
              <w:rPr>
                <w:rFonts w:ascii="Century" w:eastAsia="メイリオ" w:hAnsi="Century"/>
                <w:b/>
                <w:bCs/>
                <w:color w:val="000000"/>
              </w:rPr>
            </w:pPr>
          </w:p>
        </w:tc>
        <w:tc>
          <w:tcPr>
            <w:tcW w:w="944" w:type="dxa"/>
            <w:vMerge/>
            <w:vAlign w:val="center"/>
          </w:tcPr>
          <w:p w14:paraId="16898692" w14:textId="77777777" w:rsidR="00AC5DAD" w:rsidRPr="00BD64C0" w:rsidRDefault="00AC5DAD" w:rsidP="00722C2D">
            <w:pPr>
              <w:pStyle w:val="a3"/>
              <w:spacing w:before="120" w:line="280" w:lineRule="exact"/>
              <w:rPr>
                <w:rFonts w:ascii="Century" w:eastAsia="メイリオ" w:hAnsi="Century"/>
                <w:b/>
                <w:bCs/>
                <w:color w:val="000000"/>
              </w:rPr>
            </w:pPr>
          </w:p>
        </w:tc>
      </w:tr>
      <w:tr w:rsidR="00AC5DAD" w:rsidRPr="00BD64C0" w14:paraId="1441D17B" w14:textId="77777777" w:rsidTr="00722C2D">
        <w:trPr>
          <w:cantSplit/>
          <w:trHeight w:val="211"/>
        </w:trPr>
        <w:tc>
          <w:tcPr>
            <w:tcW w:w="2316" w:type="dxa"/>
            <w:tcBorders>
              <w:bottom w:val="dotted" w:sz="4" w:space="0" w:color="auto"/>
            </w:tcBorders>
          </w:tcPr>
          <w:p w14:paraId="4DC9E587" w14:textId="77777777" w:rsidR="00AC5DAD" w:rsidRPr="00BD64C0" w:rsidRDefault="00AC5DAD" w:rsidP="00722C2D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 w:val="restart"/>
          </w:tcPr>
          <w:p w14:paraId="55775099" w14:textId="77777777" w:rsidR="00AC5DAD" w:rsidRPr="00BD64C0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vMerge w:val="restart"/>
          </w:tcPr>
          <w:p w14:paraId="5D5BCE47" w14:textId="77777777" w:rsidR="00AC5DAD" w:rsidRPr="00BD64C0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電話番号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14:paraId="26056BB0" w14:textId="77777777" w:rsidR="00AC5DAD" w:rsidRPr="00BD64C0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 w:val="restart"/>
            <w:vAlign w:val="center"/>
          </w:tcPr>
          <w:p w14:paraId="3900F603" w14:textId="77777777" w:rsidR="00AC5DAD" w:rsidRPr="00BD64C0" w:rsidRDefault="00AC5DAD" w:rsidP="00722C2D">
            <w:pPr>
              <w:widowControl/>
              <w:jc w:val="center"/>
              <w:rPr>
                <w:rFonts w:eastAsia="メイリオ"/>
                <w:color w:val="000000"/>
              </w:rPr>
            </w:pPr>
          </w:p>
          <w:p w14:paraId="74EA97F8" w14:textId="77777777" w:rsidR="00AC5DAD" w:rsidRPr="00BD64C0" w:rsidRDefault="00AC5DAD" w:rsidP="00722C2D">
            <w:pPr>
              <w:widowControl/>
              <w:jc w:val="center"/>
              <w:rPr>
                <w:rFonts w:eastAsia="メイリオ"/>
                <w:color w:val="000000"/>
              </w:rPr>
            </w:pPr>
            <w:r w:rsidRPr="00BD64C0">
              <w:rPr>
                <w:rFonts w:eastAsia="メイリオ" w:hint="eastAsia"/>
                <w:color w:val="000000"/>
              </w:rPr>
              <w:t>有・無</w:t>
            </w:r>
          </w:p>
          <w:p w14:paraId="66D4FEDA" w14:textId="77777777" w:rsidR="00AC5DAD" w:rsidRPr="00BD64C0" w:rsidRDefault="00AC5DAD" w:rsidP="00722C2D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AC5DAD" w:rsidRPr="00BD64C0" w14:paraId="0AD8024C" w14:textId="77777777" w:rsidTr="00722C2D">
        <w:trPr>
          <w:cantSplit/>
          <w:trHeight w:val="332"/>
        </w:trPr>
        <w:tc>
          <w:tcPr>
            <w:tcW w:w="2316" w:type="dxa"/>
            <w:vMerge w:val="restart"/>
            <w:tcBorders>
              <w:top w:val="dotted" w:sz="4" w:space="0" w:color="auto"/>
            </w:tcBorders>
          </w:tcPr>
          <w:p w14:paraId="3C0E1ED2" w14:textId="77777777" w:rsidR="00AC5DAD" w:rsidRPr="00BD64C0" w:rsidRDefault="00AC5DAD" w:rsidP="00722C2D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14:paraId="04C12E8B" w14:textId="77777777" w:rsidR="00AC5DAD" w:rsidRPr="00BD64C0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vMerge/>
            <w:tcBorders>
              <w:bottom w:val="dashed" w:sz="4" w:space="0" w:color="auto"/>
            </w:tcBorders>
          </w:tcPr>
          <w:p w14:paraId="02232C38" w14:textId="77777777" w:rsidR="00AC5DAD" w:rsidRPr="00BD64C0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  <w:vAlign w:val="center"/>
          </w:tcPr>
          <w:p w14:paraId="1A6409C8" w14:textId="77777777" w:rsidR="00AC5DAD" w:rsidRPr="00BD64C0" w:rsidRDefault="00AC5DAD" w:rsidP="00722C2D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AC5DAD" w:rsidRPr="00BD64C0" w14:paraId="7B69206C" w14:textId="77777777" w:rsidTr="00722C2D">
        <w:trPr>
          <w:cantSplit/>
          <w:trHeight w:val="514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14:paraId="1BDCD06A" w14:textId="77777777" w:rsidR="00AC5DAD" w:rsidRPr="00BD64C0" w:rsidRDefault="00AC5DAD" w:rsidP="00722C2D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14:paraId="01342BD5" w14:textId="77777777" w:rsidR="00AC5DAD" w:rsidRPr="00BD64C0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tcBorders>
              <w:top w:val="dashed" w:sz="4" w:space="0" w:color="auto"/>
            </w:tcBorders>
          </w:tcPr>
          <w:p w14:paraId="49823C22" w14:textId="77777777" w:rsidR="00AC5DAD" w:rsidRPr="00BD64C0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メールアドレス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14:paraId="2449AF35" w14:textId="77777777" w:rsidR="00AC5DAD" w:rsidRPr="00BD64C0" w:rsidRDefault="00AC5DAD" w:rsidP="00722C2D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  <w:vAlign w:val="center"/>
          </w:tcPr>
          <w:p w14:paraId="39D354CD" w14:textId="77777777" w:rsidR="00AC5DAD" w:rsidRPr="00BD64C0" w:rsidRDefault="00AC5DAD" w:rsidP="00722C2D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AC5DAD" w:rsidRPr="00BD64C0" w14:paraId="7BDA1B77" w14:textId="77777777" w:rsidTr="00722C2D">
        <w:trPr>
          <w:cantSplit/>
          <w:trHeight w:val="211"/>
        </w:trPr>
        <w:tc>
          <w:tcPr>
            <w:tcW w:w="2316" w:type="dxa"/>
            <w:tcBorders>
              <w:bottom w:val="dotted" w:sz="4" w:space="0" w:color="auto"/>
            </w:tcBorders>
          </w:tcPr>
          <w:p w14:paraId="0B0DDB47" w14:textId="77777777" w:rsidR="00AC5DAD" w:rsidRPr="00BD64C0" w:rsidRDefault="00AC5DAD" w:rsidP="00722C2D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 w:val="restart"/>
          </w:tcPr>
          <w:p w14:paraId="2DA1F901" w14:textId="77777777" w:rsidR="00AC5DAD" w:rsidRPr="00BD64C0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vMerge w:val="restart"/>
          </w:tcPr>
          <w:p w14:paraId="39DA5668" w14:textId="77777777" w:rsidR="00AC5DAD" w:rsidRPr="00BD64C0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電話番号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14:paraId="0831B2B8" w14:textId="77777777" w:rsidR="00AC5DAD" w:rsidRPr="00BD64C0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 w:val="restart"/>
            <w:vAlign w:val="center"/>
          </w:tcPr>
          <w:p w14:paraId="75A1F5A3" w14:textId="77777777" w:rsidR="00AC5DAD" w:rsidRPr="00BD64C0" w:rsidRDefault="00AC5DAD" w:rsidP="00722C2D">
            <w:pPr>
              <w:widowControl/>
              <w:jc w:val="center"/>
              <w:rPr>
                <w:rFonts w:eastAsia="メイリオ"/>
                <w:color w:val="000000"/>
              </w:rPr>
            </w:pPr>
          </w:p>
          <w:p w14:paraId="61596247" w14:textId="77777777" w:rsidR="00AC5DAD" w:rsidRPr="00BD64C0" w:rsidRDefault="00AC5DAD" w:rsidP="00722C2D">
            <w:pPr>
              <w:widowControl/>
              <w:jc w:val="center"/>
              <w:rPr>
                <w:rFonts w:eastAsia="メイリオ"/>
                <w:color w:val="000000"/>
              </w:rPr>
            </w:pPr>
            <w:r w:rsidRPr="00BD64C0">
              <w:rPr>
                <w:rFonts w:eastAsia="メイリオ" w:hint="eastAsia"/>
                <w:color w:val="000000"/>
              </w:rPr>
              <w:t>有・無</w:t>
            </w:r>
          </w:p>
          <w:p w14:paraId="3D1C2592" w14:textId="77777777" w:rsidR="00AC5DAD" w:rsidRPr="00BD64C0" w:rsidRDefault="00AC5DAD" w:rsidP="00722C2D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AC5DAD" w:rsidRPr="00BD64C0" w14:paraId="34982DC3" w14:textId="77777777" w:rsidTr="00722C2D">
        <w:trPr>
          <w:cantSplit/>
          <w:trHeight w:val="302"/>
        </w:trPr>
        <w:tc>
          <w:tcPr>
            <w:tcW w:w="2316" w:type="dxa"/>
            <w:vMerge w:val="restart"/>
            <w:tcBorders>
              <w:top w:val="dotted" w:sz="4" w:space="0" w:color="auto"/>
            </w:tcBorders>
          </w:tcPr>
          <w:p w14:paraId="795CA4BB" w14:textId="77777777" w:rsidR="00AC5DAD" w:rsidRPr="00BD64C0" w:rsidRDefault="00AC5DAD" w:rsidP="00722C2D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14:paraId="7228878D" w14:textId="77777777" w:rsidR="00AC5DAD" w:rsidRPr="00BD64C0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vMerge/>
            <w:tcBorders>
              <w:bottom w:val="dashed" w:sz="4" w:space="0" w:color="auto"/>
            </w:tcBorders>
          </w:tcPr>
          <w:p w14:paraId="17E5228A" w14:textId="77777777" w:rsidR="00AC5DAD" w:rsidRPr="00BD64C0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  <w:vAlign w:val="center"/>
          </w:tcPr>
          <w:p w14:paraId="4C6AB46A" w14:textId="77777777" w:rsidR="00AC5DAD" w:rsidRPr="00BD64C0" w:rsidRDefault="00AC5DAD" w:rsidP="00722C2D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AC5DAD" w:rsidRPr="00BD64C0" w14:paraId="20FC46A1" w14:textId="77777777" w:rsidTr="00722C2D">
        <w:trPr>
          <w:cantSplit/>
          <w:trHeight w:val="544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14:paraId="4D2050DB" w14:textId="77777777" w:rsidR="00AC5DAD" w:rsidRPr="00BD64C0" w:rsidRDefault="00AC5DAD" w:rsidP="00722C2D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14:paraId="6BCAB22E" w14:textId="77777777" w:rsidR="00AC5DAD" w:rsidRPr="00BD64C0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tcBorders>
              <w:top w:val="dashed" w:sz="4" w:space="0" w:color="auto"/>
            </w:tcBorders>
          </w:tcPr>
          <w:p w14:paraId="5A2279A2" w14:textId="77777777" w:rsidR="00AC5DAD" w:rsidRPr="00BD64C0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メールアドレス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14:paraId="77A11D7B" w14:textId="77777777" w:rsidR="00AC5DAD" w:rsidRPr="00BD64C0" w:rsidRDefault="00AC5DAD" w:rsidP="00722C2D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  <w:vAlign w:val="center"/>
          </w:tcPr>
          <w:p w14:paraId="7AF4EB85" w14:textId="77777777" w:rsidR="00AC5DAD" w:rsidRPr="00BD64C0" w:rsidRDefault="00AC5DAD" w:rsidP="00722C2D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AC5DAD" w:rsidRPr="00BD64C0" w14:paraId="2609D498" w14:textId="77777777" w:rsidTr="00722C2D">
        <w:trPr>
          <w:cantSplit/>
          <w:trHeight w:val="211"/>
        </w:trPr>
        <w:tc>
          <w:tcPr>
            <w:tcW w:w="2316" w:type="dxa"/>
            <w:tcBorders>
              <w:bottom w:val="dotted" w:sz="4" w:space="0" w:color="auto"/>
            </w:tcBorders>
          </w:tcPr>
          <w:p w14:paraId="092E44F7" w14:textId="77777777" w:rsidR="00AC5DAD" w:rsidRPr="00BD64C0" w:rsidRDefault="00AC5DAD" w:rsidP="00722C2D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 w:val="restart"/>
          </w:tcPr>
          <w:p w14:paraId="4F186D3B" w14:textId="77777777" w:rsidR="00AC5DAD" w:rsidRPr="00BD64C0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vMerge w:val="restart"/>
          </w:tcPr>
          <w:p w14:paraId="77233E6E" w14:textId="77777777" w:rsidR="00AC5DAD" w:rsidRPr="00BD64C0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電話番号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14:paraId="1E1F058A" w14:textId="77777777" w:rsidR="00AC5DAD" w:rsidRPr="00BD64C0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 w:val="restart"/>
            <w:vAlign w:val="center"/>
          </w:tcPr>
          <w:p w14:paraId="2724311D" w14:textId="77777777" w:rsidR="00AC5DAD" w:rsidRPr="00BD64C0" w:rsidRDefault="00AC5DAD" w:rsidP="00722C2D">
            <w:pPr>
              <w:widowControl/>
              <w:jc w:val="center"/>
              <w:rPr>
                <w:rFonts w:eastAsia="メイリオ"/>
                <w:color w:val="000000"/>
              </w:rPr>
            </w:pPr>
          </w:p>
          <w:p w14:paraId="327CDEEE" w14:textId="77777777" w:rsidR="00AC5DAD" w:rsidRPr="00BD64C0" w:rsidRDefault="00AC5DAD" w:rsidP="00722C2D">
            <w:pPr>
              <w:widowControl/>
              <w:jc w:val="center"/>
              <w:rPr>
                <w:rFonts w:eastAsia="メイリオ"/>
                <w:color w:val="000000"/>
              </w:rPr>
            </w:pPr>
            <w:r w:rsidRPr="00BD64C0">
              <w:rPr>
                <w:rFonts w:eastAsia="メイリオ" w:hint="eastAsia"/>
                <w:color w:val="000000"/>
              </w:rPr>
              <w:t>有・無</w:t>
            </w:r>
          </w:p>
          <w:p w14:paraId="7B812F8B" w14:textId="77777777" w:rsidR="00AC5DAD" w:rsidRPr="00BD64C0" w:rsidRDefault="00AC5DAD" w:rsidP="00722C2D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AC5DAD" w:rsidRPr="00BD64C0" w14:paraId="2B7C4494" w14:textId="77777777" w:rsidTr="00722C2D">
        <w:trPr>
          <w:cantSplit/>
          <w:trHeight w:val="317"/>
        </w:trPr>
        <w:tc>
          <w:tcPr>
            <w:tcW w:w="2316" w:type="dxa"/>
            <w:vMerge w:val="restart"/>
            <w:tcBorders>
              <w:top w:val="dotted" w:sz="4" w:space="0" w:color="auto"/>
            </w:tcBorders>
          </w:tcPr>
          <w:p w14:paraId="622D90AD" w14:textId="77777777" w:rsidR="00AC5DAD" w:rsidRPr="00BD64C0" w:rsidRDefault="00AC5DAD" w:rsidP="00722C2D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14:paraId="0914254D" w14:textId="77777777" w:rsidR="00AC5DAD" w:rsidRPr="00BD64C0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vMerge/>
            <w:tcBorders>
              <w:bottom w:val="dashed" w:sz="4" w:space="0" w:color="auto"/>
            </w:tcBorders>
          </w:tcPr>
          <w:p w14:paraId="64E7B664" w14:textId="77777777" w:rsidR="00AC5DAD" w:rsidRPr="00BD64C0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</w:tcPr>
          <w:p w14:paraId="284CF5BE" w14:textId="77777777" w:rsidR="00AC5DAD" w:rsidRPr="00BD64C0" w:rsidRDefault="00AC5DAD" w:rsidP="00722C2D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</w:tr>
      <w:tr w:rsidR="00AC5DAD" w:rsidRPr="00BD64C0" w14:paraId="0862A953" w14:textId="77777777" w:rsidTr="00722C2D">
        <w:trPr>
          <w:cantSplit/>
          <w:trHeight w:val="529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14:paraId="595FB157" w14:textId="77777777" w:rsidR="00AC5DAD" w:rsidRPr="00BD64C0" w:rsidRDefault="00AC5DAD" w:rsidP="00722C2D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14:paraId="47232CB3" w14:textId="77777777" w:rsidR="00AC5DAD" w:rsidRPr="00BD64C0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tcBorders>
              <w:top w:val="dashed" w:sz="4" w:space="0" w:color="auto"/>
            </w:tcBorders>
          </w:tcPr>
          <w:p w14:paraId="2B769D8E" w14:textId="77777777" w:rsidR="00AC5DAD" w:rsidRPr="00BD64C0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メールアドレス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14:paraId="008711DA" w14:textId="77777777" w:rsidR="00AC5DAD" w:rsidRPr="00BD64C0" w:rsidRDefault="00AC5DAD" w:rsidP="00722C2D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</w:tcPr>
          <w:p w14:paraId="58C493B0" w14:textId="77777777" w:rsidR="00AC5DAD" w:rsidRPr="00BD64C0" w:rsidRDefault="00AC5DAD" w:rsidP="00722C2D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</w:tr>
    </w:tbl>
    <w:p w14:paraId="4C0680AF" w14:textId="77777777" w:rsidR="00AC5DAD" w:rsidRPr="00BD64C0" w:rsidRDefault="00AC5DAD" w:rsidP="00AC5DAD">
      <w:pPr>
        <w:widowControl/>
        <w:spacing w:line="280" w:lineRule="exact"/>
        <w:rPr>
          <w:rFonts w:eastAsia="メイリオ"/>
          <w:b/>
          <w:color w:val="000000"/>
        </w:rPr>
      </w:pPr>
    </w:p>
    <w:p w14:paraId="3083A7DF" w14:textId="77777777" w:rsidR="00AC5DAD" w:rsidRPr="00BD64C0" w:rsidRDefault="00AC5DAD" w:rsidP="00AC5DAD">
      <w:pPr>
        <w:widowControl/>
        <w:spacing w:line="280" w:lineRule="exact"/>
        <w:rPr>
          <w:rFonts w:eastAsia="メイリオ"/>
          <w:b/>
          <w:color w:val="000000"/>
        </w:rPr>
      </w:pPr>
    </w:p>
    <w:p w14:paraId="45CBD7E0" w14:textId="77777777" w:rsidR="00AC5DAD" w:rsidRPr="00BD64C0" w:rsidRDefault="00AC5DAD" w:rsidP="00AC5DAD">
      <w:pPr>
        <w:widowControl/>
        <w:spacing w:line="280" w:lineRule="exact"/>
        <w:rPr>
          <w:rFonts w:eastAsia="メイリオ"/>
          <w:b/>
          <w:color w:val="000000"/>
        </w:rPr>
      </w:pPr>
      <w:r w:rsidRPr="00BD64C0">
        <w:rPr>
          <w:rFonts w:eastAsia="メイリオ" w:hint="eastAsia"/>
          <w:b/>
          <w:color w:val="000000"/>
        </w:rPr>
        <w:t>＜注＞</w:t>
      </w:r>
    </w:p>
    <w:p w14:paraId="38257941" w14:textId="56A7C1B8" w:rsidR="00AC5DAD" w:rsidRPr="00BD64C0" w:rsidRDefault="00AC5DAD" w:rsidP="00AC5DAD">
      <w:pPr>
        <w:widowControl/>
        <w:snapToGrid w:val="0"/>
        <w:rPr>
          <w:rFonts w:eastAsia="メイリオ"/>
          <w:b/>
          <w:color w:val="000000"/>
        </w:rPr>
      </w:pPr>
      <w:r w:rsidRPr="00BD64C0">
        <w:rPr>
          <w:rFonts w:eastAsia="メイリオ" w:hint="eastAsia"/>
          <w:color w:val="000000"/>
        </w:rPr>
        <w:t>（１）</w:t>
      </w:r>
      <w:r w:rsidR="00A93A16" w:rsidRPr="00BD64C0">
        <w:rPr>
          <w:rFonts w:eastAsia="メイリオ" w:hint="eastAsia"/>
          <w:b/>
          <w:color w:val="000000"/>
          <w:u w:val="single"/>
        </w:rPr>
        <w:t>2</w:t>
      </w:r>
      <w:r w:rsidRPr="00BD64C0">
        <w:rPr>
          <w:rFonts w:eastAsia="メイリオ" w:hint="eastAsia"/>
          <w:b/>
          <w:color w:val="000000"/>
          <w:u w:val="single"/>
        </w:rPr>
        <w:t>月</w:t>
      </w:r>
      <w:r w:rsidR="00A93A16" w:rsidRPr="00BD64C0">
        <w:rPr>
          <w:rFonts w:eastAsia="メイリオ" w:hint="eastAsia"/>
          <w:b/>
          <w:color w:val="000000"/>
          <w:u w:val="single"/>
        </w:rPr>
        <w:t>27</w:t>
      </w:r>
      <w:r w:rsidRPr="00BD64C0">
        <w:rPr>
          <w:rFonts w:eastAsia="メイリオ" w:hint="eastAsia"/>
          <w:b/>
          <w:color w:val="000000"/>
          <w:u w:val="single"/>
        </w:rPr>
        <w:t>日（</w:t>
      </w:r>
      <w:r w:rsidR="00A93A16" w:rsidRPr="00BD64C0">
        <w:rPr>
          <w:rFonts w:eastAsia="メイリオ" w:hint="eastAsia"/>
          <w:b/>
          <w:color w:val="000000"/>
          <w:u w:val="single"/>
        </w:rPr>
        <w:t>木</w:t>
      </w:r>
      <w:r w:rsidRPr="00BD64C0">
        <w:rPr>
          <w:rFonts w:eastAsia="メイリオ" w:hint="eastAsia"/>
          <w:b/>
          <w:color w:val="000000"/>
          <w:u w:val="single"/>
        </w:rPr>
        <w:t>）</w:t>
      </w:r>
      <w:r w:rsidRPr="00BD64C0">
        <w:rPr>
          <w:rFonts w:eastAsia="メイリオ" w:hint="eastAsia"/>
          <w:b/>
          <w:color w:val="000000"/>
          <w:u w:val="single"/>
        </w:rPr>
        <w:t>1</w:t>
      </w:r>
      <w:r w:rsidRPr="00BD64C0">
        <w:rPr>
          <w:rFonts w:eastAsia="メイリオ"/>
          <w:b/>
          <w:color w:val="000000"/>
          <w:u w:val="single"/>
        </w:rPr>
        <w:t>7</w:t>
      </w:r>
      <w:r w:rsidRPr="00BD64C0">
        <w:rPr>
          <w:rFonts w:eastAsia="メイリオ" w:hint="eastAsia"/>
          <w:b/>
          <w:color w:val="000000"/>
          <w:u w:val="single"/>
        </w:rPr>
        <w:t>時まで</w:t>
      </w:r>
      <w:r w:rsidRPr="00BD64C0">
        <w:rPr>
          <w:rFonts w:eastAsia="メイリオ" w:hint="eastAsia"/>
          <w:b/>
          <w:color w:val="000000"/>
        </w:rPr>
        <w:t>にお申し込みいただけますようお願いします。</w:t>
      </w:r>
    </w:p>
    <w:p w14:paraId="10A97407" w14:textId="77777777" w:rsidR="00AC5DAD" w:rsidRPr="00BD64C0" w:rsidRDefault="00AC5DAD" w:rsidP="00AC5DAD">
      <w:pPr>
        <w:widowControl/>
        <w:spacing w:line="280" w:lineRule="exact"/>
        <w:ind w:firstLineChars="300" w:firstLine="607"/>
        <w:rPr>
          <w:rFonts w:eastAsia="メイリオ"/>
          <w:b/>
          <w:color w:val="000000"/>
        </w:rPr>
      </w:pPr>
      <w:r w:rsidRPr="00BD64C0">
        <w:rPr>
          <w:rFonts w:eastAsia="メイリオ" w:hint="eastAsia"/>
          <w:b/>
          <w:color w:val="000000"/>
        </w:rPr>
        <w:t>E</w:t>
      </w:r>
      <w:r w:rsidRPr="00BD64C0">
        <w:rPr>
          <w:rFonts w:eastAsia="メイリオ" w:hint="eastAsia"/>
          <w:b/>
          <w:color w:val="000000"/>
        </w:rPr>
        <w:t>メール：</w:t>
      </w:r>
      <w:r w:rsidRPr="00BD64C0">
        <w:rPr>
          <w:rFonts w:eastAsia="メイリオ"/>
          <w:b/>
          <w:color w:val="000000"/>
        </w:rPr>
        <w:t>nins-kikakurenkei@nins.jp</w:t>
      </w:r>
      <w:r w:rsidRPr="00BD64C0">
        <w:rPr>
          <w:rFonts w:eastAsia="メイリオ" w:hint="eastAsia"/>
          <w:b/>
          <w:color w:val="000000"/>
        </w:rPr>
        <w:t xml:space="preserve">　</w:t>
      </w:r>
      <w:r w:rsidRPr="00BD64C0">
        <w:rPr>
          <w:rFonts w:eastAsia="メイリオ" w:hint="eastAsia"/>
          <w:b/>
          <w:color w:val="000000"/>
        </w:rPr>
        <w:t>FAX</w:t>
      </w:r>
      <w:r w:rsidRPr="00BD64C0">
        <w:rPr>
          <w:rFonts w:eastAsia="メイリオ" w:hint="eastAsia"/>
          <w:b/>
          <w:color w:val="000000"/>
        </w:rPr>
        <w:t>番号：</w:t>
      </w:r>
      <w:r w:rsidRPr="00BD64C0">
        <w:rPr>
          <w:rFonts w:eastAsia="メイリオ" w:hint="eastAsia"/>
          <w:b/>
          <w:color w:val="000000"/>
        </w:rPr>
        <w:t>0</w:t>
      </w:r>
      <w:r w:rsidRPr="00BD64C0">
        <w:rPr>
          <w:rFonts w:eastAsia="メイリオ"/>
          <w:b/>
          <w:color w:val="000000"/>
        </w:rPr>
        <w:t>3</w:t>
      </w:r>
      <w:r w:rsidRPr="00BD64C0">
        <w:rPr>
          <w:rFonts w:eastAsia="メイリオ" w:hint="eastAsia"/>
          <w:b/>
          <w:color w:val="000000"/>
        </w:rPr>
        <w:t>－</w:t>
      </w:r>
      <w:r w:rsidRPr="00BD64C0">
        <w:rPr>
          <w:rFonts w:eastAsia="メイリオ" w:hint="eastAsia"/>
          <w:b/>
          <w:color w:val="000000"/>
        </w:rPr>
        <w:t>5425</w:t>
      </w:r>
      <w:r w:rsidRPr="00BD64C0">
        <w:rPr>
          <w:rFonts w:eastAsia="メイリオ" w:hint="eastAsia"/>
          <w:b/>
          <w:color w:val="000000"/>
        </w:rPr>
        <w:t>－</w:t>
      </w:r>
      <w:r w:rsidRPr="00BD64C0">
        <w:rPr>
          <w:rFonts w:eastAsia="メイリオ" w:hint="eastAsia"/>
          <w:b/>
          <w:color w:val="000000"/>
        </w:rPr>
        <w:t xml:space="preserve">2049 </w:t>
      </w:r>
    </w:p>
    <w:p w14:paraId="4FD4F9F9" w14:textId="77777777" w:rsidR="00AC5DAD" w:rsidRPr="00BD64C0" w:rsidRDefault="00AC5DAD" w:rsidP="00AC5DAD">
      <w:pPr>
        <w:widowControl/>
        <w:spacing w:line="280" w:lineRule="exact"/>
        <w:ind w:firstLineChars="300" w:firstLine="607"/>
        <w:rPr>
          <w:rFonts w:eastAsia="メイリオ"/>
          <w:b/>
          <w:color w:val="000000"/>
        </w:rPr>
      </w:pPr>
    </w:p>
    <w:p w14:paraId="38869F99" w14:textId="77777777" w:rsidR="00AC5DAD" w:rsidRPr="00BD64C0" w:rsidRDefault="00AC5DAD" w:rsidP="00AC5DAD">
      <w:pPr>
        <w:widowControl/>
        <w:snapToGrid w:val="0"/>
        <w:rPr>
          <w:rFonts w:eastAsia="メイリオ"/>
          <w:color w:val="000000"/>
        </w:rPr>
      </w:pPr>
      <w:r w:rsidRPr="00BD64C0">
        <w:rPr>
          <w:rFonts w:eastAsia="メイリオ" w:hint="eastAsia"/>
          <w:color w:val="000000"/>
        </w:rPr>
        <w:t>（２）お送りいただいた個人情報は、今回の取材のために使用するものです。それ以外の目的で</w:t>
      </w:r>
    </w:p>
    <w:p w14:paraId="1FA577C4" w14:textId="77777777" w:rsidR="00AC5DAD" w:rsidRPr="00BD64C0" w:rsidRDefault="00AC5DAD" w:rsidP="00AC5DAD">
      <w:pPr>
        <w:widowControl/>
        <w:snapToGrid w:val="0"/>
        <w:ind w:firstLineChars="300" w:firstLine="607"/>
        <w:rPr>
          <w:rFonts w:eastAsia="メイリオ"/>
          <w:color w:val="000000"/>
        </w:rPr>
      </w:pPr>
      <w:r w:rsidRPr="00BD64C0">
        <w:rPr>
          <w:rFonts w:eastAsia="メイリオ" w:hint="eastAsia"/>
          <w:color w:val="000000"/>
        </w:rPr>
        <w:t>第三者に対する開示をすることはありません。</w:t>
      </w:r>
    </w:p>
    <w:p w14:paraId="29F0631C" w14:textId="77777777" w:rsidR="00AC5DAD" w:rsidRPr="00BD64C0" w:rsidRDefault="00AC5DAD" w:rsidP="00AC5DAD">
      <w:pPr>
        <w:widowControl/>
        <w:snapToGrid w:val="0"/>
        <w:ind w:firstLineChars="350" w:firstLine="709"/>
        <w:rPr>
          <w:rFonts w:eastAsia="メイリオ"/>
          <w:color w:val="000000"/>
        </w:rPr>
      </w:pPr>
    </w:p>
    <w:p w14:paraId="0616F8E6" w14:textId="77777777" w:rsidR="00AC5DAD" w:rsidRPr="00BD64C0" w:rsidRDefault="00AC5DAD" w:rsidP="00AC5DAD">
      <w:pPr>
        <w:widowControl/>
        <w:numPr>
          <w:ilvl w:val="0"/>
          <w:numId w:val="2"/>
        </w:numPr>
        <w:snapToGrid w:val="0"/>
        <w:rPr>
          <w:rFonts w:eastAsia="メイリオ"/>
          <w:color w:val="000000"/>
        </w:rPr>
      </w:pPr>
      <w:r w:rsidRPr="00BD64C0">
        <w:rPr>
          <w:rFonts w:eastAsia="メイリオ" w:hint="eastAsia"/>
          <w:color w:val="000000"/>
        </w:rPr>
        <w:t>当日は、</w:t>
      </w:r>
      <w:r w:rsidRPr="00BD64C0">
        <w:rPr>
          <w:rFonts w:eastAsia="メイリオ" w:hint="eastAsia"/>
          <w:b/>
          <w:color w:val="000000"/>
          <w:u w:val="single"/>
        </w:rPr>
        <w:t>身分証明書または名刺</w:t>
      </w:r>
      <w:r w:rsidRPr="00BD64C0">
        <w:rPr>
          <w:rFonts w:eastAsia="メイリオ" w:hint="eastAsia"/>
          <w:color w:val="000000"/>
        </w:rPr>
        <w:t>をお持ちください。</w:t>
      </w:r>
    </w:p>
    <w:p w14:paraId="3A574D39" w14:textId="77777777" w:rsidR="00AC5DAD" w:rsidRPr="00BD64C0" w:rsidRDefault="00AC5DAD" w:rsidP="00AC5DAD">
      <w:pPr>
        <w:widowControl/>
        <w:snapToGrid w:val="0"/>
        <w:rPr>
          <w:rFonts w:eastAsia="メイリオ"/>
          <w:color w:val="000000"/>
        </w:rPr>
      </w:pPr>
    </w:p>
    <w:p w14:paraId="423A49FD" w14:textId="77777777" w:rsidR="00AC5DAD" w:rsidRPr="00BD64C0" w:rsidRDefault="00AC5DAD" w:rsidP="00AC5DAD">
      <w:pPr>
        <w:widowControl/>
        <w:numPr>
          <w:ilvl w:val="0"/>
          <w:numId w:val="2"/>
        </w:numPr>
        <w:snapToGrid w:val="0"/>
        <w:rPr>
          <w:rFonts w:eastAsia="メイリオ"/>
          <w:color w:val="000000"/>
          <w:szCs w:val="21"/>
        </w:rPr>
      </w:pPr>
      <w:r w:rsidRPr="00BD64C0">
        <w:rPr>
          <w:rFonts w:eastAsia="メイリオ" w:hint="eastAsia"/>
          <w:color w:val="000000"/>
          <w:szCs w:val="21"/>
        </w:rPr>
        <w:t>会場内での携帯電話の通話は、ご遠慮いただけますようお願い申し上げます。</w:t>
      </w:r>
    </w:p>
    <w:p w14:paraId="51355749" w14:textId="77777777" w:rsidR="00AC5DAD" w:rsidRPr="00BD64C0" w:rsidRDefault="00AC5DAD" w:rsidP="00AC5DAD">
      <w:pPr>
        <w:rPr>
          <w:rFonts w:eastAsia="メイリオ"/>
        </w:rPr>
      </w:pPr>
    </w:p>
    <w:p w14:paraId="06626656" w14:textId="77777777" w:rsidR="00AC5DAD" w:rsidRPr="002123EE" w:rsidRDefault="00AC5DAD" w:rsidP="00AC5DAD">
      <w:pPr>
        <w:rPr>
          <w:rFonts w:eastAsia="メイリオ"/>
        </w:rPr>
      </w:pPr>
    </w:p>
    <w:p w14:paraId="07FCAA6B" w14:textId="77777777" w:rsidR="00AC5DAD" w:rsidRPr="00AC5DAD" w:rsidRDefault="00AC5DAD" w:rsidP="001873A8">
      <w:pPr>
        <w:spacing w:line="0" w:lineRule="atLeast"/>
        <w:rPr>
          <w:rFonts w:eastAsia="メイリオ"/>
          <w:sz w:val="24"/>
          <w:szCs w:val="24"/>
        </w:rPr>
      </w:pPr>
    </w:p>
    <w:sectPr w:rsidR="00AC5DAD" w:rsidRPr="00AC5DAD" w:rsidSect="00AC5DAD">
      <w:headerReference w:type="default" r:id="rId8"/>
      <w:footerReference w:type="default" r:id="rId9"/>
      <w:pgSz w:w="11906" w:h="16838"/>
      <w:pgMar w:top="1440" w:right="1080" w:bottom="1440" w:left="1080" w:header="510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0FABE" w14:textId="77777777" w:rsidR="00E205DB" w:rsidRDefault="00E205DB" w:rsidP="0015763A">
      <w:r>
        <w:separator/>
      </w:r>
    </w:p>
  </w:endnote>
  <w:endnote w:type="continuationSeparator" w:id="0">
    <w:p w14:paraId="1B85C49F" w14:textId="77777777" w:rsidR="00E205DB" w:rsidRDefault="00E205DB" w:rsidP="0015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6FC10" w14:textId="333B6B7A" w:rsidR="00AC5DAD" w:rsidRDefault="002B43B8">
    <w:pPr>
      <w:pStyle w:val="ac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67B508E" wp14:editId="3817E86C">
          <wp:simplePos x="0" y="0"/>
          <wp:positionH relativeFrom="column">
            <wp:posOffset>-685800</wp:posOffset>
          </wp:positionH>
          <wp:positionV relativeFrom="paragraph">
            <wp:posOffset>384810</wp:posOffset>
          </wp:positionV>
          <wp:extent cx="7583805" cy="804545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041B3" w14:textId="77777777" w:rsidR="00E205DB" w:rsidRDefault="00E205DB" w:rsidP="0015763A">
      <w:r>
        <w:separator/>
      </w:r>
    </w:p>
  </w:footnote>
  <w:footnote w:type="continuationSeparator" w:id="0">
    <w:p w14:paraId="13B76421" w14:textId="77777777" w:rsidR="00E205DB" w:rsidRDefault="00E205DB" w:rsidP="00157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92D12" w14:textId="0CFD36C1" w:rsidR="00AC5DAD" w:rsidRDefault="002B43B8" w:rsidP="00DC5121">
    <w:pPr>
      <w:pStyle w:val="a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87D7FA4" wp14:editId="6E1FAB7B">
          <wp:simplePos x="0" y="0"/>
          <wp:positionH relativeFrom="column">
            <wp:posOffset>-685800</wp:posOffset>
          </wp:positionH>
          <wp:positionV relativeFrom="paragraph">
            <wp:posOffset>-314325</wp:posOffset>
          </wp:positionV>
          <wp:extent cx="7639050" cy="810895"/>
          <wp:effectExtent l="0" t="0" r="0" b="8255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B5A83"/>
    <w:multiLevelType w:val="hybridMultilevel"/>
    <w:tmpl w:val="54D28932"/>
    <w:lvl w:ilvl="0" w:tplc="1F08D17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5E17B45"/>
    <w:multiLevelType w:val="hybridMultilevel"/>
    <w:tmpl w:val="35289050"/>
    <w:lvl w:ilvl="0" w:tplc="A1AE2EA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409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21"/>
    <w:rsid w:val="000076AD"/>
    <w:rsid w:val="000169A1"/>
    <w:rsid w:val="000252E6"/>
    <w:rsid w:val="00030643"/>
    <w:rsid w:val="00040E1E"/>
    <w:rsid w:val="0005057B"/>
    <w:rsid w:val="00051ACB"/>
    <w:rsid w:val="0006065C"/>
    <w:rsid w:val="00064C8E"/>
    <w:rsid w:val="00065DB1"/>
    <w:rsid w:val="000824F0"/>
    <w:rsid w:val="0008371E"/>
    <w:rsid w:val="00090496"/>
    <w:rsid w:val="00091066"/>
    <w:rsid w:val="00091CB1"/>
    <w:rsid w:val="000A5161"/>
    <w:rsid w:val="000D7809"/>
    <w:rsid w:val="000E249A"/>
    <w:rsid w:val="000E6D94"/>
    <w:rsid w:val="000F26E9"/>
    <w:rsid w:val="000F504C"/>
    <w:rsid w:val="000F6CB4"/>
    <w:rsid w:val="00104171"/>
    <w:rsid w:val="001130A5"/>
    <w:rsid w:val="001278EA"/>
    <w:rsid w:val="00144EE7"/>
    <w:rsid w:val="00152E49"/>
    <w:rsid w:val="0015763A"/>
    <w:rsid w:val="00163EEC"/>
    <w:rsid w:val="00167860"/>
    <w:rsid w:val="001709FB"/>
    <w:rsid w:val="001873A8"/>
    <w:rsid w:val="00190510"/>
    <w:rsid w:val="00192472"/>
    <w:rsid w:val="00192D4C"/>
    <w:rsid w:val="00193E83"/>
    <w:rsid w:val="00194486"/>
    <w:rsid w:val="001A1A54"/>
    <w:rsid w:val="001A4A61"/>
    <w:rsid w:val="001A6D55"/>
    <w:rsid w:val="001B39D1"/>
    <w:rsid w:val="001B477F"/>
    <w:rsid w:val="001B595F"/>
    <w:rsid w:val="001B5D7A"/>
    <w:rsid w:val="001C0451"/>
    <w:rsid w:val="001C1E42"/>
    <w:rsid w:val="001C4F15"/>
    <w:rsid w:val="001C7E26"/>
    <w:rsid w:val="001D37D6"/>
    <w:rsid w:val="001E5DF6"/>
    <w:rsid w:val="001F144D"/>
    <w:rsid w:val="002123EE"/>
    <w:rsid w:val="00212D55"/>
    <w:rsid w:val="00226D09"/>
    <w:rsid w:val="002365D3"/>
    <w:rsid w:val="0024044A"/>
    <w:rsid w:val="00244189"/>
    <w:rsid w:val="00244B58"/>
    <w:rsid w:val="0025134B"/>
    <w:rsid w:val="00254B27"/>
    <w:rsid w:val="00264950"/>
    <w:rsid w:val="00282AD4"/>
    <w:rsid w:val="002A6478"/>
    <w:rsid w:val="002B2BBC"/>
    <w:rsid w:val="002B3376"/>
    <w:rsid w:val="002B43B8"/>
    <w:rsid w:val="002C2EBD"/>
    <w:rsid w:val="002C4F89"/>
    <w:rsid w:val="002D62B2"/>
    <w:rsid w:val="002E379D"/>
    <w:rsid w:val="002F1701"/>
    <w:rsid w:val="003061D0"/>
    <w:rsid w:val="00306F94"/>
    <w:rsid w:val="00311640"/>
    <w:rsid w:val="00315223"/>
    <w:rsid w:val="00316E43"/>
    <w:rsid w:val="003174D2"/>
    <w:rsid w:val="00321875"/>
    <w:rsid w:val="003234C0"/>
    <w:rsid w:val="00324E17"/>
    <w:rsid w:val="003258B2"/>
    <w:rsid w:val="0033770B"/>
    <w:rsid w:val="00340F3D"/>
    <w:rsid w:val="00350734"/>
    <w:rsid w:val="00354F9D"/>
    <w:rsid w:val="0036269F"/>
    <w:rsid w:val="00366210"/>
    <w:rsid w:val="00370BFF"/>
    <w:rsid w:val="003727D0"/>
    <w:rsid w:val="00373C24"/>
    <w:rsid w:val="00381304"/>
    <w:rsid w:val="0038248D"/>
    <w:rsid w:val="00382EFD"/>
    <w:rsid w:val="00385E62"/>
    <w:rsid w:val="00390B5E"/>
    <w:rsid w:val="003933AC"/>
    <w:rsid w:val="003B3EC1"/>
    <w:rsid w:val="003B7AA0"/>
    <w:rsid w:val="003C0920"/>
    <w:rsid w:val="003C0C83"/>
    <w:rsid w:val="003D27E3"/>
    <w:rsid w:val="003D40FF"/>
    <w:rsid w:val="003E180F"/>
    <w:rsid w:val="003E6A35"/>
    <w:rsid w:val="003E6CE8"/>
    <w:rsid w:val="003E72E7"/>
    <w:rsid w:val="003F0C41"/>
    <w:rsid w:val="003F2F05"/>
    <w:rsid w:val="003F6CC8"/>
    <w:rsid w:val="00401E85"/>
    <w:rsid w:val="00407021"/>
    <w:rsid w:val="00407FDF"/>
    <w:rsid w:val="00410819"/>
    <w:rsid w:val="00425602"/>
    <w:rsid w:val="00432DBD"/>
    <w:rsid w:val="00443689"/>
    <w:rsid w:val="004511EE"/>
    <w:rsid w:val="00451BFE"/>
    <w:rsid w:val="00470CD9"/>
    <w:rsid w:val="004714EF"/>
    <w:rsid w:val="00492993"/>
    <w:rsid w:val="004970A2"/>
    <w:rsid w:val="004A1705"/>
    <w:rsid w:val="004A39C1"/>
    <w:rsid w:val="004A6041"/>
    <w:rsid w:val="004A65F1"/>
    <w:rsid w:val="004A6F9A"/>
    <w:rsid w:val="004B7087"/>
    <w:rsid w:val="004C0857"/>
    <w:rsid w:val="004C1B04"/>
    <w:rsid w:val="004D0C81"/>
    <w:rsid w:val="004D14F4"/>
    <w:rsid w:val="004D198D"/>
    <w:rsid w:val="004D3C8B"/>
    <w:rsid w:val="004E359A"/>
    <w:rsid w:val="004E7A21"/>
    <w:rsid w:val="004F1C05"/>
    <w:rsid w:val="004F66A3"/>
    <w:rsid w:val="004F6DD7"/>
    <w:rsid w:val="00500DDE"/>
    <w:rsid w:val="0050109B"/>
    <w:rsid w:val="0050630A"/>
    <w:rsid w:val="005075A7"/>
    <w:rsid w:val="00507E37"/>
    <w:rsid w:val="00513473"/>
    <w:rsid w:val="00536BCE"/>
    <w:rsid w:val="005377CB"/>
    <w:rsid w:val="00540745"/>
    <w:rsid w:val="00543C22"/>
    <w:rsid w:val="00544993"/>
    <w:rsid w:val="00554A3B"/>
    <w:rsid w:val="00562C3D"/>
    <w:rsid w:val="00582C1A"/>
    <w:rsid w:val="00582C4E"/>
    <w:rsid w:val="005922C1"/>
    <w:rsid w:val="005A5148"/>
    <w:rsid w:val="005B0A2A"/>
    <w:rsid w:val="005B119D"/>
    <w:rsid w:val="005B273B"/>
    <w:rsid w:val="005B5249"/>
    <w:rsid w:val="005C6CDF"/>
    <w:rsid w:val="005D7C9D"/>
    <w:rsid w:val="005E1FC9"/>
    <w:rsid w:val="005E2224"/>
    <w:rsid w:val="005E3BB3"/>
    <w:rsid w:val="005F0C78"/>
    <w:rsid w:val="005F6BB7"/>
    <w:rsid w:val="00625712"/>
    <w:rsid w:val="006278E7"/>
    <w:rsid w:val="00627E54"/>
    <w:rsid w:val="0064505C"/>
    <w:rsid w:val="00647BE9"/>
    <w:rsid w:val="00650FFD"/>
    <w:rsid w:val="00674BEB"/>
    <w:rsid w:val="006773A4"/>
    <w:rsid w:val="00681447"/>
    <w:rsid w:val="00686AC9"/>
    <w:rsid w:val="006960FF"/>
    <w:rsid w:val="00696D6C"/>
    <w:rsid w:val="006975AC"/>
    <w:rsid w:val="006A5892"/>
    <w:rsid w:val="006B0999"/>
    <w:rsid w:val="006B4606"/>
    <w:rsid w:val="006B55FF"/>
    <w:rsid w:val="006C1399"/>
    <w:rsid w:val="006C2C21"/>
    <w:rsid w:val="006C7E75"/>
    <w:rsid w:val="006D6433"/>
    <w:rsid w:val="006D70B6"/>
    <w:rsid w:val="006E39DB"/>
    <w:rsid w:val="006E6762"/>
    <w:rsid w:val="006F6379"/>
    <w:rsid w:val="00702FB2"/>
    <w:rsid w:val="0071126D"/>
    <w:rsid w:val="0071139B"/>
    <w:rsid w:val="007224DD"/>
    <w:rsid w:val="00724922"/>
    <w:rsid w:val="00731A8C"/>
    <w:rsid w:val="0073544A"/>
    <w:rsid w:val="00737B1D"/>
    <w:rsid w:val="007409BB"/>
    <w:rsid w:val="00744C87"/>
    <w:rsid w:val="00750BD6"/>
    <w:rsid w:val="00751403"/>
    <w:rsid w:val="00773929"/>
    <w:rsid w:val="00777E09"/>
    <w:rsid w:val="0079733E"/>
    <w:rsid w:val="007A0DCD"/>
    <w:rsid w:val="007A23ED"/>
    <w:rsid w:val="007A6EC0"/>
    <w:rsid w:val="007B46E4"/>
    <w:rsid w:val="007C2D03"/>
    <w:rsid w:val="007E7C6F"/>
    <w:rsid w:val="007F244C"/>
    <w:rsid w:val="007F3E1C"/>
    <w:rsid w:val="007F3E70"/>
    <w:rsid w:val="007F4709"/>
    <w:rsid w:val="00800942"/>
    <w:rsid w:val="0081030D"/>
    <w:rsid w:val="008221EC"/>
    <w:rsid w:val="00831983"/>
    <w:rsid w:val="00833F3C"/>
    <w:rsid w:val="00837E29"/>
    <w:rsid w:val="00843DC1"/>
    <w:rsid w:val="008443B0"/>
    <w:rsid w:val="00856B0C"/>
    <w:rsid w:val="008760C6"/>
    <w:rsid w:val="00882471"/>
    <w:rsid w:val="008825C2"/>
    <w:rsid w:val="0088285B"/>
    <w:rsid w:val="00883F37"/>
    <w:rsid w:val="00884AB6"/>
    <w:rsid w:val="008861B1"/>
    <w:rsid w:val="0089166C"/>
    <w:rsid w:val="008A21DC"/>
    <w:rsid w:val="008A55CC"/>
    <w:rsid w:val="008B136F"/>
    <w:rsid w:val="008C0C13"/>
    <w:rsid w:val="008C5011"/>
    <w:rsid w:val="008C777C"/>
    <w:rsid w:val="008E4902"/>
    <w:rsid w:val="008F4508"/>
    <w:rsid w:val="0091101F"/>
    <w:rsid w:val="0091306D"/>
    <w:rsid w:val="0091482F"/>
    <w:rsid w:val="00927A22"/>
    <w:rsid w:val="00941004"/>
    <w:rsid w:val="0095206C"/>
    <w:rsid w:val="00952AB8"/>
    <w:rsid w:val="009605D2"/>
    <w:rsid w:val="009636B3"/>
    <w:rsid w:val="009657EB"/>
    <w:rsid w:val="009735C5"/>
    <w:rsid w:val="009739A0"/>
    <w:rsid w:val="00977B29"/>
    <w:rsid w:val="00992A41"/>
    <w:rsid w:val="009B6B0D"/>
    <w:rsid w:val="009C3CF5"/>
    <w:rsid w:val="009D7580"/>
    <w:rsid w:val="009E1DA3"/>
    <w:rsid w:val="009E2240"/>
    <w:rsid w:val="009F29A2"/>
    <w:rsid w:val="009F5E13"/>
    <w:rsid w:val="00A06505"/>
    <w:rsid w:val="00A06DF2"/>
    <w:rsid w:val="00A10F6B"/>
    <w:rsid w:val="00A131A9"/>
    <w:rsid w:val="00A149F2"/>
    <w:rsid w:val="00A3234B"/>
    <w:rsid w:val="00A50D2F"/>
    <w:rsid w:val="00A5403D"/>
    <w:rsid w:val="00A55B7C"/>
    <w:rsid w:val="00A56A30"/>
    <w:rsid w:val="00A637B6"/>
    <w:rsid w:val="00A64342"/>
    <w:rsid w:val="00A75BF9"/>
    <w:rsid w:val="00A933E1"/>
    <w:rsid w:val="00A93A16"/>
    <w:rsid w:val="00AA3B21"/>
    <w:rsid w:val="00AA4BD2"/>
    <w:rsid w:val="00AA6FB5"/>
    <w:rsid w:val="00AA708B"/>
    <w:rsid w:val="00AB054C"/>
    <w:rsid w:val="00AB20F6"/>
    <w:rsid w:val="00AB2EA8"/>
    <w:rsid w:val="00AB4290"/>
    <w:rsid w:val="00AB6880"/>
    <w:rsid w:val="00AC5DAD"/>
    <w:rsid w:val="00AD16E1"/>
    <w:rsid w:val="00AD17AB"/>
    <w:rsid w:val="00AD6DA8"/>
    <w:rsid w:val="00AD74A8"/>
    <w:rsid w:val="00AF0E82"/>
    <w:rsid w:val="00AF2255"/>
    <w:rsid w:val="00B00A55"/>
    <w:rsid w:val="00B2123E"/>
    <w:rsid w:val="00B31B21"/>
    <w:rsid w:val="00B34226"/>
    <w:rsid w:val="00B34B9F"/>
    <w:rsid w:val="00B377DC"/>
    <w:rsid w:val="00B420F4"/>
    <w:rsid w:val="00B530CB"/>
    <w:rsid w:val="00B56773"/>
    <w:rsid w:val="00B66D42"/>
    <w:rsid w:val="00B67E23"/>
    <w:rsid w:val="00B70872"/>
    <w:rsid w:val="00B74D49"/>
    <w:rsid w:val="00B83405"/>
    <w:rsid w:val="00B8412F"/>
    <w:rsid w:val="00B94C64"/>
    <w:rsid w:val="00BA335A"/>
    <w:rsid w:val="00BB2067"/>
    <w:rsid w:val="00BB4E5A"/>
    <w:rsid w:val="00BC0561"/>
    <w:rsid w:val="00BC2D60"/>
    <w:rsid w:val="00BC2F0E"/>
    <w:rsid w:val="00BC6E43"/>
    <w:rsid w:val="00BD2258"/>
    <w:rsid w:val="00BD2B0B"/>
    <w:rsid w:val="00BD415E"/>
    <w:rsid w:val="00BD64C0"/>
    <w:rsid w:val="00BE034A"/>
    <w:rsid w:val="00BE137F"/>
    <w:rsid w:val="00BE3AE5"/>
    <w:rsid w:val="00BE4179"/>
    <w:rsid w:val="00C031D4"/>
    <w:rsid w:val="00C21C76"/>
    <w:rsid w:val="00C26C48"/>
    <w:rsid w:val="00C27DD7"/>
    <w:rsid w:val="00C314DD"/>
    <w:rsid w:val="00C40691"/>
    <w:rsid w:val="00C56144"/>
    <w:rsid w:val="00C663DF"/>
    <w:rsid w:val="00C70FC8"/>
    <w:rsid w:val="00C818E0"/>
    <w:rsid w:val="00C8317D"/>
    <w:rsid w:val="00C864B8"/>
    <w:rsid w:val="00CA71D9"/>
    <w:rsid w:val="00CC6D96"/>
    <w:rsid w:val="00CE31B4"/>
    <w:rsid w:val="00CE46EE"/>
    <w:rsid w:val="00CE6DA0"/>
    <w:rsid w:val="00CF49F4"/>
    <w:rsid w:val="00CF642B"/>
    <w:rsid w:val="00D0191B"/>
    <w:rsid w:val="00D07FD7"/>
    <w:rsid w:val="00D12513"/>
    <w:rsid w:val="00D158DF"/>
    <w:rsid w:val="00D326A2"/>
    <w:rsid w:val="00D50270"/>
    <w:rsid w:val="00D525D5"/>
    <w:rsid w:val="00D54BB4"/>
    <w:rsid w:val="00D62B46"/>
    <w:rsid w:val="00D641B3"/>
    <w:rsid w:val="00D659A3"/>
    <w:rsid w:val="00D673CE"/>
    <w:rsid w:val="00D71711"/>
    <w:rsid w:val="00D83283"/>
    <w:rsid w:val="00D837D3"/>
    <w:rsid w:val="00D83987"/>
    <w:rsid w:val="00D84EFB"/>
    <w:rsid w:val="00D95AB6"/>
    <w:rsid w:val="00DA0791"/>
    <w:rsid w:val="00DA4D9B"/>
    <w:rsid w:val="00DA586A"/>
    <w:rsid w:val="00DA5941"/>
    <w:rsid w:val="00DB131A"/>
    <w:rsid w:val="00DC5121"/>
    <w:rsid w:val="00DC55AE"/>
    <w:rsid w:val="00DC742C"/>
    <w:rsid w:val="00DF43CC"/>
    <w:rsid w:val="00DF6B64"/>
    <w:rsid w:val="00E05023"/>
    <w:rsid w:val="00E0537F"/>
    <w:rsid w:val="00E05710"/>
    <w:rsid w:val="00E079CC"/>
    <w:rsid w:val="00E2059E"/>
    <w:rsid w:val="00E205DB"/>
    <w:rsid w:val="00E31282"/>
    <w:rsid w:val="00E3130E"/>
    <w:rsid w:val="00E403EE"/>
    <w:rsid w:val="00E43224"/>
    <w:rsid w:val="00E456E2"/>
    <w:rsid w:val="00E47385"/>
    <w:rsid w:val="00E630E6"/>
    <w:rsid w:val="00E67C5E"/>
    <w:rsid w:val="00E753C3"/>
    <w:rsid w:val="00E818A1"/>
    <w:rsid w:val="00E82A2A"/>
    <w:rsid w:val="00E83199"/>
    <w:rsid w:val="00E83866"/>
    <w:rsid w:val="00E93B0E"/>
    <w:rsid w:val="00E970C4"/>
    <w:rsid w:val="00E972AB"/>
    <w:rsid w:val="00EA0B88"/>
    <w:rsid w:val="00EA0FB3"/>
    <w:rsid w:val="00EB2050"/>
    <w:rsid w:val="00EB775A"/>
    <w:rsid w:val="00ED3829"/>
    <w:rsid w:val="00EE1CC4"/>
    <w:rsid w:val="00EE3697"/>
    <w:rsid w:val="00EF0AFB"/>
    <w:rsid w:val="00EF0F54"/>
    <w:rsid w:val="00F050AA"/>
    <w:rsid w:val="00F13B14"/>
    <w:rsid w:val="00F27D47"/>
    <w:rsid w:val="00F32B2D"/>
    <w:rsid w:val="00F37DAC"/>
    <w:rsid w:val="00F428B0"/>
    <w:rsid w:val="00F50BC9"/>
    <w:rsid w:val="00F55465"/>
    <w:rsid w:val="00F55BE6"/>
    <w:rsid w:val="00F56D2B"/>
    <w:rsid w:val="00F60071"/>
    <w:rsid w:val="00F61B61"/>
    <w:rsid w:val="00F62EC9"/>
    <w:rsid w:val="00F76190"/>
    <w:rsid w:val="00F91FB5"/>
    <w:rsid w:val="00F946B5"/>
    <w:rsid w:val="00F94A2C"/>
    <w:rsid w:val="00F94FF7"/>
    <w:rsid w:val="00FA144F"/>
    <w:rsid w:val="00FA255C"/>
    <w:rsid w:val="00FA4539"/>
    <w:rsid w:val="00FB5F90"/>
    <w:rsid w:val="00FD0B63"/>
    <w:rsid w:val="00FD5FBE"/>
    <w:rsid w:val="00FE548B"/>
    <w:rsid w:val="00FE5D31"/>
    <w:rsid w:val="00FE68F9"/>
    <w:rsid w:val="00FF1834"/>
    <w:rsid w:val="00FF46AF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v:textbox inset="5.85pt,.7pt,5.85pt,.7pt"/>
    </o:shapedefaults>
    <o:shapelayout v:ext="edit">
      <o:idmap v:ext="edit" data="1"/>
    </o:shapelayout>
  </w:shapeDefaults>
  <w:decimalSymbol w:val="."/>
  <w:listSeparator w:val=","/>
  <w14:docId w14:val="777C4FF3"/>
  <w15:chartTrackingRefBased/>
  <w15:docId w15:val="{C2FC1A5C-9290-401D-9B30-6C9C6B63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AA3B2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rsid w:val="00AA3B21"/>
  </w:style>
  <w:style w:type="paragraph" w:styleId="a3">
    <w:name w:val="Note Heading"/>
    <w:basedOn w:val="a"/>
    <w:next w:val="a"/>
    <w:link w:val="a4"/>
    <w:unhideWhenUsed/>
    <w:rsid w:val="00AA3B21"/>
    <w:pPr>
      <w:jc w:val="center"/>
    </w:pPr>
    <w:rPr>
      <w:rFonts w:ascii="Arial" w:eastAsia="ＭＳ Ｐゴシック" w:hAnsi="Arial"/>
      <w:color w:val="222222"/>
      <w:kern w:val="0"/>
      <w:sz w:val="20"/>
      <w:szCs w:val="20"/>
      <w:lang w:val="x-none" w:eastAsia="x-none"/>
    </w:rPr>
  </w:style>
  <w:style w:type="character" w:customStyle="1" w:styleId="a4">
    <w:name w:val="記 (文字)"/>
    <w:link w:val="a3"/>
    <w:uiPriority w:val="99"/>
    <w:rsid w:val="00AA3B21"/>
    <w:rPr>
      <w:rFonts w:ascii="Arial" w:eastAsia="ＭＳ Ｐゴシック" w:hAnsi="Arial" w:cs="Arial"/>
      <w:color w:val="222222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AA3B21"/>
    <w:pPr>
      <w:jc w:val="right"/>
    </w:pPr>
    <w:rPr>
      <w:rFonts w:ascii="Arial" w:eastAsia="ＭＳ Ｐゴシック" w:hAnsi="Arial"/>
      <w:color w:val="222222"/>
      <w:kern w:val="0"/>
      <w:sz w:val="20"/>
      <w:szCs w:val="20"/>
      <w:lang w:val="x-none" w:eastAsia="x-none"/>
    </w:rPr>
  </w:style>
  <w:style w:type="character" w:customStyle="1" w:styleId="a6">
    <w:name w:val="結語 (文字)"/>
    <w:link w:val="a5"/>
    <w:uiPriority w:val="99"/>
    <w:rsid w:val="00AA3B21"/>
    <w:rPr>
      <w:rFonts w:ascii="Arial" w:eastAsia="ＭＳ Ｐゴシック" w:hAnsi="Arial" w:cs="Arial"/>
      <w:color w:val="222222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A3B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rsid w:val="00AA3B21"/>
  </w:style>
  <w:style w:type="paragraph" w:styleId="a7">
    <w:name w:val="Balloon Text"/>
    <w:basedOn w:val="a"/>
    <w:link w:val="a8"/>
    <w:uiPriority w:val="99"/>
    <w:semiHidden/>
    <w:unhideWhenUsed/>
    <w:rsid w:val="00AA3B21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AA3B21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AA3B21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AA3B2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a">
    <w:name w:val="header"/>
    <w:basedOn w:val="a"/>
    <w:link w:val="ab"/>
    <w:uiPriority w:val="99"/>
    <w:unhideWhenUsed/>
    <w:rsid w:val="001576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15763A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1576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15763A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5B273B"/>
    <w:pPr>
      <w:ind w:leftChars="400" w:left="840"/>
    </w:pPr>
  </w:style>
  <w:style w:type="paragraph" w:styleId="11">
    <w:name w:val="index 1"/>
    <w:basedOn w:val="a"/>
    <w:next w:val="a"/>
    <w:semiHidden/>
    <w:rsid w:val="004F6DD7"/>
    <w:pPr>
      <w:wordWrap w:val="0"/>
      <w:adjustRightInd w:val="0"/>
      <w:textAlignment w:val="baseline"/>
    </w:pPr>
    <w:rPr>
      <w:rFonts w:ascii="Mincho" w:eastAsia="Mincho"/>
      <w:kern w:val="0"/>
      <w:sz w:val="24"/>
      <w:szCs w:val="20"/>
    </w:rPr>
  </w:style>
  <w:style w:type="paragraph" w:styleId="2">
    <w:name w:val="Body Text 2"/>
    <w:basedOn w:val="a"/>
    <w:link w:val="20"/>
    <w:rsid w:val="004F6DD7"/>
    <w:pPr>
      <w:widowControl/>
      <w:wordWrap w:val="0"/>
      <w:adjustRightInd w:val="0"/>
      <w:spacing w:line="400" w:lineRule="exact"/>
      <w:jc w:val="center"/>
      <w:textAlignment w:val="baseline"/>
    </w:pPr>
    <w:rPr>
      <w:rFonts w:ascii="Mincho" w:eastAsia="Mincho"/>
      <w:kern w:val="0"/>
      <w:sz w:val="28"/>
      <w:szCs w:val="20"/>
    </w:rPr>
  </w:style>
  <w:style w:type="character" w:customStyle="1" w:styleId="20">
    <w:name w:val="本文 2 (文字)"/>
    <w:link w:val="2"/>
    <w:rsid w:val="004F6DD7"/>
    <w:rPr>
      <w:rFonts w:ascii="Mincho" w:eastAsia="Mincho"/>
      <w:sz w:val="28"/>
    </w:rPr>
  </w:style>
  <w:style w:type="paragraph" w:styleId="af">
    <w:name w:val="endnote text"/>
    <w:basedOn w:val="a"/>
    <w:link w:val="af0"/>
    <w:uiPriority w:val="99"/>
    <w:semiHidden/>
    <w:unhideWhenUsed/>
    <w:rsid w:val="00E82A2A"/>
    <w:pPr>
      <w:snapToGrid w:val="0"/>
      <w:jc w:val="left"/>
    </w:pPr>
  </w:style>
  <w:style w:type="character" w:customStyle="1" w:styleId="af0">
    <w:name w:val="文末脚注文字列 (文字)"/>
    <w:link w:val="af"/>
    <w:uiPriority w:val="99"/>
    <w:semiHidden/>
    <w:rsid w:val="00E82A2A"/>
    <w:rPr>
      <w:kern w:val="2"/>
      <w:sz w:val="21"/>
      <w:szCs w:val="22"/>
    </w:rPr>
  </w:style>
  <w:style w:type="character" w:styleId="af1">
    <w:name w:val="endnote reference"/>
    <w:uiPriority w:val="99"/>
    <w:semiHidden/>
    <w:unhideWhenUsed/>
    <w:rsid w:val="00E82A2A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E82A2A"/>
    <w:pPr>
      <w:snapToGrid w:val="0"/>
      <w:jc w:val="left"/>
    </w:pPr>
  </w:style>
  <w:style w:type="character" w:customStyle="1" w:styleId="af3">
    <w:name w:val="脚注文字列 (文字)"/>
    <w:link w:val="af2"/>
    <w:uiPriority w:val="99"/>
    <w:semiHidden/>
    <w:rsid w:val="00E82A2A"/>
    <w:rPr>
      <w:kern w:val="2"/>
      <w:sz w:val="21"/>
      <w:szCs w:val="22"/>
    </w:rPr>
  </w:style>
  <w:style w:type="character" w:styleId="af4">
    <w:name w:val="footnote reference"/>
    <w:uiPriority w:val="99"/>
    <w:semiHidden/>
    <w:unhideWhenUsed/>
    <w:rsid w:val="00E82A2A"/>
    <w:rPr>
      <w:vertAlign w:val="superscript"/>
    </w:rPr>
  </w:style>
  <w:style w:type="paragraph" w:customStyle="1" w:styleId="mH">
    <w:name w:val="mH"/>
    <w:basedOn w:val="a"/>
    <w:qFormat/>
    <w:rsid w:val="00544993"/>
    <w:pPr>
      <w:widowControl/>
      <w:snapToGrid w:val="0"/>
      <w:spacing w:line="312" w:lineRule="auto"/>
      <w:jc w:val="left"/>
    </w:pPr>
    <w:rPr>
      <w:rFonts w:ascii="ＭＳ 明朝" w:hAnsi="ＭＳ 明朝"/>
      <w:b/>
      <w:color w:val="000000"/>
      <w:sz w:val="40"/>
      <w:szCs w:val="40"/>
    </w:rPr>
  </w:style>
  <w:style w:type="paragraph" w:customStyle="1" w:styleId="m">
    <w:name w:val="m講演者"/>
    <w:basedOn w:val="a"/>
    <w:qFormat/>
    <w:rsid w:val="00DA0791"/>
    <w:pPr>
      <w:pBdr>
        <w:left w:val="single" w:sz="36" w:space="4" w:color="auto"/>
      </w:pBdr>
      <w:snapToGrid w:val="0"/>
      <w:ind w:leftChars="100" w:left="202"/>
    </w:pPr>
    <w:rPr>
      <w:b/>
      <w:sz w:val="32"/>
      <w:szCs w:val="32"/>
    </w:rPr>
  </w:style>
  <w:style w:type="paragraph" w:customStyle="1" w:styleId="m0">
    <w:name w:val="m講演者氏名"/>
    <w:basedOn w:val="a"/>
    <w:qFormat/>
    <w:rsid w:val="00DA0791"/>
    <w:pPr>
      <w:snapToGrid w:val="0"/>
      <w:ind w:leftChars="250" w:left="506"/>
    </w:pPr>
    <w:rPr>
      <w:b/>
      <w:sz w:val="44"/>
      <w:szCs w:val="44"/>
    </w:rPr>
  </w:style>
  <w:style w:type="character" w:customStyle="1" w:styleId="m1">
    <w:name w:val="mふりがな"/>
    <w:uiPriority w:val="1"/>
    <w:qFormat/>
    <w:rsid w:val="00DA0791"/>
    <w:rPr>
      <w:sz w:val="22"/>
      <w:szCs w:val="22"/>
    </w:rPr>
  </w:style>
  <w:style w:type="paragraph" w:customStyle="1" w:styleId="m2">
    <w:name w:val="m所属"/>
    <w:basedOn w:val="a"/>
    <w:qFormat/>
    <w:rsid w:val="00544993"/>
    <w:pPr>
      <w:snapToGrid w:val="0"/>
      <w:ind w:leftChars="250" w:left="506"/>
    </w:pPr>
    <w:rPr>
      <w:b/>
      <w:sz w:val="26"/>
      <w:szCs w:val="28"/>
    </w:rPr>
  </w:style>
  <w:style w:type="paragraph" w:customStyle="1" w:styleId="m3">
    <w:name w:val="m講演要旨"/>
    <w:basedOn w:val="a"/>
    <w:qFormat/>
    <w:rsid w:val="00DA0791"/>
    <w:pPr>
      <w:widowControl/>
      <w:snapToGrid w:val="0"/>
      <w:spacing w:line="312" w:lineRule="auto"/>
      <w:ind w:leftChars="200" w:left="405" w:firstLineChars="100" w:firstLine="232"/>
      <w:jc w:val="left"/>
    </w:pPr>
    <w:rPr>
      <w:rFonts w:ascii="ＭＳ 明朝" w:hAnsi="ＭＳ 明朝"/>
      <w:color w:val="000000"/>
      <w:sz w:val="24"/>
      <w:szCs w:val="24"/>
    </w:rPr>
  </w:style>
  <w:style w:type="paragraph" w:styleId="af5">
    <w:name w:val="Salutation"/>
    <w:basedOn w:val="a"/>
    <w:next w:val="a"/>
    <w:link w:val="af6"/>
    <w:uiPriority w:val="99"/>
    <w:unhideWhenUsed/>
    <w:rsid w:val="006D70B6"/>
    <w:rPr>
      <w:rFonts w:ascii="ＭＳ 明朝" w:hAnsi="ＭＳ 明朝" w:cs="Arial"/>
      <w:color w:val="000000"/>
      <w:kern w:val="0"/>
      <w:sz w:val="22"/>
    </w:rPr>
  </w:style>
  <w:style w:type="character" w:customStyle="1" w:styleId="af6">
    <w:name w:val="挨拶文 (文字)"/>
    <w:basedOn w:val="a0"/>
    <w:link w:val="af5"/>
    <w:uiPriority w:val="99"/>
    <w:rsid w:val="006D70B6"/>
    <w:rPr>
      <w:rFonts w:ascii="ＭＳ 明朝" w:hAnsi="ＭＳ 明朝" w:cs="Arial"/>
      <w:color w:val="000000"/>
      <w:sz w:val="22"/>
      <w:szCs w:val="22"/>
    </w:rPr>
  </w:style>
  <w:style w:type="character" w:styleId="af7">
    <w:name w:val="annotation reference"/>
    <w:basedOn w:val="a0"/>
    <w:uiPriority w:val="99"/>
    <w:semiHidden/>
    <w:unhideWhenUsed/>
    <w:rsid w:val="00C26C48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C26C48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C26C48"/>
    <w:rPr>
      <w:kern w:val="2"/>
      <w:sz w:val="21"/>
      <w:szCs w:val="22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26C48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C26C4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0219E-A9BF-4BCF-A9C9-15C50EDE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8A8810C.dotm</Template>
  <TotalTime>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Amane Koizumi</dc:creator>
  <cp:keywords/>
  <cp:lastModifiedBy>NARA Takuma</cp:lastModifiedBy>
  <cp:revision>5</cp:revision>
  <cp:lastPrinted>2019-10-31T06:29:00Z</cp:lastPrinted>
  <dcterms:created xsi:type="dcterms:W3CDTF">2020-02-13T01:27:00Z</dcterms:created>
  <dcterms:modified xsi:type="dcterms:W3CDTF">2020-02-14T04:13:00Z</dcterms:modified>
</cp:coreProperties>
</file>